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AE" w:rsidRPr="005914DC" w:rsidRDefault="007A1E75" w:rsidP="002C6769">
      <w:pPr>
        <w:rPr>
          <w:b/>
        </w:rPr>
      </w:pPr>
      <w:r>
        <w:t>+</w:t>
      </w:r>
      <w:bookmarkStart w:id="0" w:name="_GoBack"/>
      <w:bookmarkEnd w:id="0"/>
      <w:r w:rsidR="007554AE">
        <w:rPr>
          <w:noProof/>
          <w:lang w:eastAsia="fr-FR"/>
        </w:rPr>
        <w:drawing>
          <wp:inline distT="0" distB="0" distL="0" distR="0">
            <wp:extent cx="602267" cy="112014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573" cy="1131868"/>
                    </a:xfrm>
                    <a:prstGeom prst="rect">
                      <a:avLst/>
                    </a:prstGeom>
                    <a:noFill/>
                    <a:ln>
                      <a:noFill/>
                    </a:ln>
                  </pic:spPr>
                </pic:pic>
              </a:graphicData>
            </a:graphic>
          </wp:inline>
        </w:drawing>
      </w:r>
      <w:r w:rsidR="005914DC">
        <w:tab/>
      </w:r>
      <w:r w:rsidR="005914DC">
        <w:tab/>
      </w:r>
      <w:r w:rsidR="005914DC">
        <w:tab/>
      </w:r>
      <w:r w:rsidR="005914DC">
        <w:tab/>
      </w:r>
      <w:r w:rsidR="005914DC" w:rsidRPr="005914DC">
        <w:rPr>
          <w:b/>
        </w:rPr>
        <w:t xml:space="preserve">ENQUETE AUPRES DES </w:t>
      </w:r>
      <w:r w:rsidR="007F42FC">
        <w:rPr>
          <w:b/>
        </w:rPr>
        <w:t xml:space="preserve">PROCHES </w:t>
      </w:r>
      <w:r w:rsidR="005914DC" w:rsidRPr="005914DC">
        <w:rPr>
          <w:b/>
        </w:rPr>
        <w:t>AIDANTS</w:t>
      </w:r>
    </w:p>
    <w:p w:rsidR="007554AE" w:rsidRDefault="007554AE" w:rsidP="002C6769"/>
    <w:p w:rsidR="00834392" w:rsidRPr="004A4CE4" w:rsidRDefault="00834392" w:rsidP="00834392">
      <w:pPr>
        <w:jc w:val="both"/>
        <w:rPr>
          <w:i/>
        </w:rPr>
      </w:pPr>
      <w:r>
        <w:t xml:space="preserve">Vous accompagnez un proche en perte d’autonomie ou ayant des maladies liées à l’âge : vous êtes </w:t>
      </w:r>
      <w:r w:rsidRPr="004A4CE4">
        <w:rPr>
          <w:b/>
          <w:i/>
          <w:u w:val="single"/>
        </w:rPr>
        <w:t>un proche aidant</w:t>
      </w:r>
      <w:r>
        <w:t xml:space="preserve"> comme signalé par la loi d’adaptation de la société au vieillissement</w:t>
      </w:r>
      <w:r w:rsidR="003E2532">
        <w:t>,</w:t>
      </w:r>
      <w:r>
        <w:t xml:space="preserve"> laquelle précise</w:t>
      </w:r>
      <w:r w:rsidR="003E2532">
        <w:t> :</w:t>
      </w:r>
      <w:r>
        <w:t xml:space="preserve"> « </w:t>
      </w:r>
      <w:r w:rsidRPr="004A4CE4">
        <w:rPr>
          <w:i/>
        </w:rPr>
        <w:t>Est considéré comme proche aidant d’une personne âgée, son conjoint, le partenaire avec qui elle a conclu un pacte civil de solidarité ou son concubin, un parent, un allié, ou une personne résidant avec elle ou entretenant des liens étroits et stables, qui lui vient en aide de manière régulière et fréquente à titre non professionnel, pour accomplir tout ou partie des actes ou activités de la vie quotidienne ».</w:t>
      </w:r>
    </w:p>
    <w:p w:rsidR="002C6769" w:rsidRDefault="00834392" w:rsidP="0022304F">
      <w:pPr>
        <w:jc w:val="both"/>
      </w:pPr>
      <w:r>
        <w:t>Afin de répondre aux besoins quotidiens des proches aidants, l</w:t>
      </w:r>
      <w:r w:rsidR="002C6769">
        <w:t>e CLIC des Portes de l’Essonne propose depuis plusieurs années différentes actions (</w:t>
      </w:r>
      <w:r>
        <w:t>information et orientation, C</w:t>
      </w:r>
      <w:r w:rsidR="002C6769">
        <w:t xml:space="preserve">afé </w:t>
      </w:r>
      <w:r>
        <w:t>des aidants, ateliers aidants, J</w:t>
      </w:r>
      <w:r w:rsidR="002C6769">
        <w:t>ournée aidant</w:t>
      </w:r>
      <w:r>
        <w:t>s</w:t>
      </w:r>
      <w:r w:rsidR="002C6769">
        <w:t>-aidé</w:t>
      </w:r>
      <w:r>
        <w:t>s</w:t>
      </w:r>
      <w:r w:rsidR="002C6769">
        <w:t xml:space="preserve">). Nous souhaitons </w:t>
      </w:r>
      <w:r>
        <w:t xml:space="preserve">adapter le mieux possible  nos services et actions </w:t>
      </w:r>
      <w:r w:rsidR="002C6769">
        <w:t xml:space="preserve">proposées </w:t>
      </w:r>
      <w:r>
        <w:t xml:space="preserve">afin de faciliter l’accompagnement de votre proche et en même temps que vous preniez soin de vous. </w:t>
      </w:r>
      <w:r w:rsidR="002C6769">
        <w:t>Pour ce faire,</w:t>
      </w:r>
      <w:r>
        <w:t xml:space="preserve"> nous vous demandons votre collaboration </w:t>
      </w:r>
      <w:r w:rsidR="002C6769">
        <w:t xml:space="preserve"> </w:t>
      </w:r>
      <w:r>
        <w:t xml:space="preserve">en participant à </w:t>
      </w:r>
      <w:r w:rsidR="002C6769">
        <w:t>un diagnostic afin de recenser</w:t>
      </w:r>
      <w:r w:rsidR="003E2532">
        <w:t xml:space="preserve"> et</w:t>
      </w:r>
      <w:r w:rsidR="002C6769">
        <w:t xml:space="preserve"> analyser vos </w:t>
      </w:r>
      <w:r>
        <w:t>difficultés</w:t>
      </w:r>
      <w:r w:rsidR="004A4CE4">
        <w:t>,</w:t>
      </w:r>
      <w:r>
        <w:t xml:space="preserve"> vos besoins</w:t>
      </w:r>
      <w:r w:rsidR="002C6769">
        <w:t xml:space="preserve">, et vous proposer </w:t>
      </w:r>
      <w:r w:rsidR="004A4CE4">
        <w:t>des services</w:t>
      </w:r>
      <w:r w:rsidR="002C6769">
        <w:t xml:space="preserve"> adapté</w:t>
      </w:r>
      <w:r w:rsidR="004A4CE4">
        <w:t>s</w:t>
      </w:r>
      <w:r w:rsidR="002C6769">
        <w:t xml:space="preserve">. </w:t>
      </w:r>
    </w:p>
    <w:p w:rsidR="0083387D" w:rsidRDefault="004A4CE4" w:rsidP="004A4CE4">
      <w:pPr>
        <w:spacing w:after="0"/>
      </w:pPr>
      <w:r>
        <w:t xml:space="preserve">Si vous </w:t>
      </w:r>
      <w:r w:rsidR="0083387D">
        <w:t>souhaitez nous</w:t>
      </w:r>
      <w:r>
        <w:t xml:space="preserve"> aider</w:t>
      </w:r>
      <w:r w:rsidR="0083387D">
        <w:t>,</w:t>
      </w:r>
      <w:r>
        <w:t xml:space="preserve"> nous </w:t>
      </w:r>
      <w:r w:rsidR="002C6769">
        <w:t xml:space="preserve"> vous</w:t>
      </w:r>
      <w:r>
        <w:t xml:space="preserve"> proposons de compléter </w:t>
      </w:r>
      <w:r w:rsidR="002C6769">
        <w:t>ce questionnaire</w:t>
      </w:r>
      <w:r>
        <w:t xml:space="preserve"> et </w:t>
      </w:r>
      <w:r w:rsidR="002C6769">
        <w:t xml:space="preserve"> nous</w:t>
      </w:r>
      <w:r>
        <w:t xml:space="preserve"> le</w:t>
      </w:r>
      <w:r w:rsidR="002C6769">
        <w:t xml:space="preserve"> retourner</w:t>
      </w:r>
      <w:r w:rsidR="00AF178A">
        <w:t xml:space="preserve"> par courrier ou par mail</w:t>
      </w:r>
      <w:r w:rsidR="0083387D">
        <w:t>, avant le 30 mars 2020</w:t>
      </w:r>
      <w:r w:rsidR="00AF178A">
        <w:t xml:space="preserve"> </w:t>
      </w:r>
      <w:r w:rsidR="002C6769">
        <w:t>:</w:t>
      </w:r>
      <w:r w:rsidR="003E2532">
        <w:t xml:space="preserve">                </w:t>
      </w:r>
    </w:p>
    <w:p w:rsidR="004A4CE4" w:rsidRDefault="003E2532" w:rsidP="004A4CE4">
      <w:pPr>
        <w:spacing w:after="0"/>
        <w:rPr>
          <w:b/>
        </w:rPr>
      </w:pPr>
      <w:r>
        <w:t xml:space="preserve">                                            </w:t>
      </w:r>
      <w:r w:rsidR="004A4CE4">
        <w:t xml:space="preserve"> </w:t>
      </w:r>
      <w:r w:rsidR="0083387D">
        <w:tab/>
      </w:r>
      <w:r w:rsidR="0083387D">
        <w:tab/>
      </w:r>
      <w:r w:rsidR="0083387D">
        <w:tab/>
      </w:r>
      <w:r w:rsidR="002C6769" w:rsidRPr="00DA60B4">
        <w:rPr>
          <w:b/>
        </w:rPr>
        <w:t>CLIC Portes Essonne,</w:t>
      </w:r>
    </w:p>
    <w:p w:rsidR="002C6769" w:rsidRDefault="002C6769" w:rsidP="004A4CE4">
      <w:pPr>
        <w:spacing w:after="0"/>
        <w:rPr>
          <w:b/>
        </w:rPr>
      </w:pPr>
      <w:r w:rsidRPr="00DA60B4">
        <w:rPr>
          <w:b/>
        </w:rPr>
        <w:t xml:space="preserve"> </w:t>
      </w:r>
      <w:r w:rsidR="003E2532">
        <w:rPr>
          <w:b/>
        </w:rPr>
        <w:t xml:space="preserve">                                                                 </w:t>
      </w:r>
      <w:r w:rsidRPr="00DA60B4">
        <w:rPr>
          <w:b/>
        </w:rPr>
        <w:t>3 rue Lefèvre Utile – 91200 ATHIS-MONS</w:t>
      </w:r>
    </w:p>
    <w:p w:rsidR="004A4CE4" w:rsidRDefault="003E2532" w:rsidP="004A4CE4">
      <w:pPr>
        <w:spacing w:after="0"/>
        <w:rPr>
          <w:b/>
        </w:rPr>
      </w:pPr>
      <w:r>
        <w:rPr>
          <w:b/>
        </w:rPr>
        <w:t xml:space="preserve">                                                                             </w:t>
      </w:r>
      <w:hyperlink r:id="rId7" w:history="1">
        <w:r w:rsidR="004A4CE4" w:rsidRPr="001A7C53">
          <w:rPr>
            <w:rStyle w:val="Lienhypertexte"/>
            <w:b/>
          </w:rPr>
          <w:t>clic@grandorlyseinebievre.fr</w:t>
        </w:r>
      </w:hyperlink>
    </w:p>
    <w:p w:rsidR="0083387D" w:rsidRDefault="0083387D" w:rsidP="004A4CE4">
      <w:pPr>
        <w:spacing w:after="0"/>
        <w:rPr>
          <w:b/>
        </w:rPr>
      </w:pPr>
    </w:p>
    <w:p w:rsidR="004A4CE4" w:rsidRDefault="004A4CE4" w:rsidP="004A4CE4">
      <w:pPr>
        <w:spacing w:after="0"/>
        <w:rPr>
          <w:b/>
        </w:rPr>
      </w:pPr>
      <w:r>
        <w:rPr>
          <w:b/>
        </w:rPr>
        <w:t>------------------------------------------------------------------------------------------------------------------------------------------------</w:t>
      </w:r>
    </w:p>
    <w:p w:rsidR="002C6769" w:rsidRPr="004A4CE4" w:rsidRDefault="004A4CE4" w:rsidP="004A4CE4">
      <w:pPr>
        <w:spacing w:after="0"/>
        <w:rPr>
          <w:b/>
          <w:u w:val="single"/>
        </w:rPr>
      </w:pPr>
      <w:r w:rsidRPr="004A4CE4">
        <w:rPr>
          <w:b/>
          <w:u w:val="single"/>
        </w:rPr>
        <w:t>Questionnaire</w:t>
      </w:r>
    </w:p>
    <w:p w:rsidR="004A4CE4" w:rsidRPr="004A4CE4" w:rsidRDefault="004A4CE4" w:rsidP="004A4CE4">
      <w:pPr>
        <w:spacing w:after="0"/>
      </w:pPr>
    </w:p>
    <w:p w:rsidR="002C6769" w:rsidRDefault="002C6769" w:rsidP="002C6769">
      <w:r>
        <w:t>Vous êtes un homme</w:t>
      </w:r>
      <w:r w:rsidR="00C70FE6">
        <w:t xml:space="preserve">       </w:t>
      </w:r>
      <w:r>
        <w:t xml:space="preserve">    </w:t>
      </w:r>
      <w:sdt>
        <w:sdtPr>
          <w:id w:val="691335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70FE6">
        <w:t xml:space="preserve">      </w:t>
      </w:r>
      <w:r>
        <w:t xml:space="preserve"> une femme  </w:t>
      </w:r>
      <w:sdt>
        <w:sdtPr>
          <w:id w:val="-1307474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4A4CE4" w:rsidRDefault="002C6769" w:rsidP="002C6769">
      <w:r>
        <w:t>Quel est l’âge de la personne aidée ………………………</w:t>
      </w:r>
      <w:r w:rsidR="004A4CE4">
        <w:t xml:space="preserve"> </w:t>
      </w:r>
      <w:r>
        <w:t xml:space="preserve">Quel est votre âge …………………… </w:t>
      </w:r>
    </w:p>
    <w:p w:rsidR="002C6769" w:rsidRDefault="002C6769" w:rsidP="002C6769">
      <w:r>
        <w:t xml:space="preserve">Quel est votre lien avec la personne aidée ………………………………………………………………………………………. </w:t>
      </w:r>
    </w:p>
    <w:p w:rsidR="002C6769" w:rsidRDefault="002C6769" w:rsidP="002C6769">
      <w:r>
        <w:t>Est-ce que vous êtes en activité professionnelle</w:t>
      </w:r>
      <w:r w:rsidR="0083387D">
        <w:t> </w:t>
      </w:r>
      <w:r>
        <w:t xml:space="preserve">       </w:t>
      </w:r>
      <w:r w:rsidR="0083387D">
        <w:tab/>
      </w:r>
      <w:r>
        <w:t xml:space="preserve"> oui  </w:t>
      </w:r>
      <w:sdt>
        <w:sdtPr>
          <w:id w:val="-1351486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727639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C6769" w:rsidRDefault="002C6769" w:rsidP="002C6769">
      <w:r>
        <w:t>Vous considérez vous comme un aidant familial</w:t>
      </w:r>
      <w:r w:rsidR="0083387D">
        <w:t> </w:t>
      </w:r>
      <w:r>
        <w:t xml:space="preserve">     </w:t>
      </w:r>
      <w:r w:rsidR="0083387D">
        <w:tab/>
      </w:r>
      <w:r>
        <w:t xml:space="preserve"> oui  </w:t>
      </w:r>
      <w:sdt>
        <w:sdtPr>
          <w:id w:val="1977027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165050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2304F" w:rsidRDefault="002C6769" w:rsidP="002C6769">
      <w:r>
        <w:t xml:space="preserve">Une autre personne que vous s’occupe-t-elle de la personne que vous aidez     oui  </w:t>
      </w:r>
      <w:sdt>
        <w:sdtPr>
          <w:id w:val="260191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456262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C6769" w:rsidRDefault="002C6769" w:rsidP="002C6769">
      <w:r>
        <w:t>S’agit-il d’un professionnel</w:t>
      </w:r>
      <w:r w:rsidR="0083387D">
        <w:t xml:space="preserve">    </w:t>
      </w:r>
      <w:sdt>
        <w:sdtPr>
          <w:id w:val="887384951"/>
          <w14:checkbox>
            <w14:checked w14:val="0"/>
            <w14:checkedState w14:val="2612" w14:font="MS Gothic"/>
            <w14:uncheckedState w14:val="2610" w14:font="MS Gothic"/>
          </w14:checkbox>
        </w:sdtPr>
        <w:sdtEndPr/>
        <w:sdtContent>
          <w:r w:rsidR="0083387D">
            <w:rPr>
              <w:rFonts w:ascii="MS Gothic" w:eastAsia="MS Gothic" w:hAnsi="MS Gothic" w:hint="eastAsia"/>
            </w:rPr>
            <w:t>☐</w:t>
          </w:r>
        </w:sdtContent>
      </w:sdt>
      <w:r w:rsidR="0083387D">
        <w:t xml:space="preserve">   </w:t>
      </w:r>
      <w:r w:rsidR="0083387D">
        <w:tab/>
      </w:r>
      <w:r>
        <w:t>ou d’un membre de votre famille</w:t>
      </w:r>
      <w:r w:rsidR="0083387D">
        <w:t xml:space="preserve">  </w:t>
      </w:r>
      <w:r>
        <w:t> </w:t>
      </w:r>
      <w:sdt>
        <w:sdtPr>
          <w:id w:val="-501271256"/>
          <w14:checkbox>
            <w14:checked w14:val="0"/>
            <w14:checkedState w14:val="2612" w14:font="MS Gothic"/>
            <w14:uncheckedState w14:val="2610" w14:font="MS Gothic"/>
          </w14:checkbox>
        </w:sdtPr>
        <w:sdtEndPr/>
        <w:sdtContent>
          <w:r w:rsidR="0083387D">
            <w:rPr>
              <w:rFonts w:ascii="MS Gothic" w:eastAsia="MS Gothic" w:hAnsi="MS Gothic" w:hint="eastAsia"/>
            </w:rPr>
            <w:t>☐</w:t>
          </w:r>
        </w:sdtContent>
      </w:sdt>
    </w:p>
    <w:p w:rsidR="003E2532" w:rsidRDefault="003E2532" w:rsidP="007554AE"/>
    <w:p w:rsidR="007554AE" w:rsidRDefault="007554AE" w:rsidP="007554AE">
      <w:r>
        <w:t>Qu’est-ce qui vous manque le plus dans votre vie avec la personne aidée :</w:t>
      </w:r>
    </w:p>
    <w:p w:rsidR="007554AE" w:rsidRDefault="007554AE" w:rsidP="00C70FE6">
      <w:pPr>
        <w:numPr>
          <w:ilvl w:val="0"/>
          <w:numId w:val="1"/>
        </w:numPr>
        <w:spacing w:after="100"/>
        <w:ind w:left="714" w:hanging="357"/>
      </w:pPr>
      <w:r>
        <w:t xml:space="preserve">Relations sociales                </w:t>
      </w:r>
      <w:r>
        <w:tab/>
      </w:r>
      <w:r>
        <w:tab/>
        <w:t xml:space="preserve">oui  </w:t>
      </w:r>
      <w:sdt>
        <w:sdtPr>
          <w:id w:val="19461892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70FE6">
        <w:t xml:space="preserve"> </w:t>
      </w:r>
      <w:r>
        <w:t xml:space="preserve">non  </w:t>
      </w:r>
      <w:sdt>
        <w:sdtPr>
          <w:id w:val="1580174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54AE" w:rsidRDefault="007554AE" w:rsidP="00C70FE6">
      <w:pPr>
        <w:numPr>
          <w:ilvl w:val="0"/>
          <w:numId w:val="1"/>
        </w:numPr>
        <w:spacing w:after="100"/>
        <w:ind w:left="714" w:hanging="357"/>
      </w:pPr>
      <w:r>
        <w:t xml:space="preserve">Loisirs                                   </w:t>
      </w:r>
      <w:r>
        <w:tab/>
      </w:r>
      <w:r>
        <w:tab/>
        <w:t xml:space="preserve">oui  </w:t>
      </w:r>
      <w:sdt>
        <w:sdtPr>
          <w:id w:val="-1508202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70FE6">
        <w:t xml:space="preserve"> </w:t>
      </w:r>
      <w:r>
        <w:t xml:space="preserve"> non  </w:t>
      </w:r>
      <w:sdt>
        <w:sdtPr>
          <w:id w:val="17791407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54AE" w:rsidRDefault="007554AE" w:rsidP="00C70FE6">
      <w:pPr>
        <w:numPr>
          <w:ilvl w:val="0"/>
          <w:numId w:val="1"/>
        </w:numPr>
        <w:spacing w:after="100"/>
        <w:ind w:left="714" w:hanging="357"/>
      </w:pPr>
      <w:r>
        <w:t xml:space="preserve">Répit, possibilité de décompresser         </w:t>
      </w:r>
      <w:r>
        <w:tab/>
        <w:t xml:space="preserve">oui  </w:t>
      </w:r>
      <w:sdt>
        <w:sdtPr>
          <w:id w:val="-830594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708487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54AE" w:rsidRDefault="007554AE" w:rsidP="00C70FE6">
      <w:pPr>
        <w:numPr>
          <w:ilvl w:val="0"/>
          <w:numId w:val="1"/>
        </w:numPr>
        <w:spacing w:after="100"/>
        <w:ind w:left="714" w:hanging="357"/>
      </w:pPr>
      <w:r>
        <w:t xml:space="preserve">Repos                                  </w:t>
      </w:r>
      <w:r>
        <w:tab/>
      </w:r>
      <w:r>
        <w:tab/>
        <w:t xml:space="preserve">oui  </w:t>
      </w:r>
      <w:sdt>
        <w:sdtPr>
          <w:id w:val="924385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935502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54AE" w:rsidRDefault="007554AE" w:rsidP="00C70FE6">
      <w:pPr>
        <w:numPr>
          <w:ilvl w:val="0"/>
          <w:numId w:val="1"/>
        </w:numPr>
        <w:spacing w:after="100"/>
        <w:ind w:left="714" w:hanging="357"/>
      </w:pPr>
      <w:r>
        <w:t xml:space="preserve">Une vie professionnelle    </w:t>
      </w:r>
      <w:r>
        <w:tab/>
      </w:r>
      <w:r>
        <w:tab/>
        <w:t xml:space="preserve">oui  </w:t>
      </w:r>
      <w:sdt>
        <w:sdtPr>
          <w:id w:val="1036310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15807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54AE" w:rsidRDefault="007554AE" w:rsidP="007554AE"/>
    <w:p w:rsidR="007554AE" w:rsidRDefault="007554AE" w:rsidP="007554AE">
      <w:r>
        <w:lastRenderedPageBreak/>
        <w:t>L’aide que vous apportez à la personne aidée a-t-elle un impact sur :</w:t>
      </w:r>
    </w:p>
    <w:p w:rsidR="007554AE" w:rsidRDefault="007554AE" w:rsidP="00FA6EE6">
      <w:pPr>
        <w:spacing w:after="60"/>
      </w:pPr>
      <w:r>
        <w:t xml:space="preserve">         -   Votre santé (psychique ou psychique)</w:t>
      </w:r>
      <w:r w:rsidR="003E2532">
        <w:t> :</w:t>
      </w:r>
      <w:r>
        <w:t xml:space="preserve">    </w:t>
      </w:r>
      <w:r w:rsidR="00C70FE6">
        <w:tab/>
      </w:r>
      <w:r>
        <w:t xml:space="preserve">un peu  </w:t>
      </w:r>
      <w:sdt>
        <w:sdtPr>
          <w:id w:val="-1422631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assez  </w:t>
      </w:r>
      <w:sdt>
        <w:sdtPr>
          <w:id w:val="-907688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  beaucoup  </w:t>
      </w:r>
      <w:sdt>
        <w:sdtPr>
          <w:id w:val="-657451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54AE" w:rsidRDefault="007554AE" w:rsidP="00FA6EE6">
      <w:pPr>
        <w:spacing w:after="60"/>
      </w:pPr>
      <w:r>
        <w:t xml:space="preserve">         -   Votre vie sociale</w:t>
      </w:r>
      <w:r w:rsidR="003E2532">
        <w:t> :</w:t>
      </w:r>
      <w:r>
        <w:t xml:space="preserve">   </w:t>
      </w:r>
      <w:r>
        <w:tab/>
      </w:r>
      <w:r>
        <w:tab/>
      </w:r>
      <w:r>
        <w:tab/>
        <w:t xml:space="preserve"> </w:t>
      </w:r>
      <w:r w:rsidR="00C70FE6">
        <w:tab/>
      </w:r>
      <w:r>
        <w:t xml:space="preserve">un peu  </w:t>
      </w:r>
      <w:sdt>
        <w:sdtPr>
          <w:id w:val="1193266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3387D">
        <w:t xml:space="preserve"> </w:t>
      </w:r>
      <w:r>
        <w:t xml:space="preserve">assez  </w:t>
      </w:r>
      <w:sdt>
        <w:sdtPr>
          <w:id w:val="1301964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3387D">
        <w:t xml:space="preserve"> </w:t>
      </w:r>
      <w:r>
        <w:t xml:space="preserve">beaucoup  </w:t>
      </w:r>
      <w:sdt>
        <w:sdtPr>
          <w:id w:val="1269424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54AE" w:rsidRDefault="007554AE" w:rsidP="0083387D">
      <w:pPr>
        <w:spacing w:after="0" w:line="240" w:lineRule="auto"/>
      </w:pPr>
      <w:r>
        <w:t xml:space="preserve">         -   Le temps libre dont vous disposez pour faire les choses que vous aimez</w:t>
      </w:r>
      <w:r w:rsidR="003E2532">
        <w:t> :</w:t>
      </w:r>
      <w:r w:rsidR="003E2532" w:rsidRPr="003E2532">
        <w:t xml:space="preserve"> </w:t>
      </w:r>
      <w:r w:rsidR="003E2532">
        <w:t xml:space="preserve">un peu  </w:t>
      </w:r>
      <w:sdt>
        <w:sdtPr>
          <w:id w:val="1784529034"/>
          <w14:checkbox>
            <w14:checked w14:val="0"/>
            <w14:checkedState w14:val="2612" w14:font="MS Gothic"/>
            <w14:uncheckedState w14:val="2610" w14:font="MS Gothic"/>
          </w14:checkbox>
        </w:sdtPr>
        <w:sdtEndPr/>
        <w:sdtContent>
          <w:r w:rsidR="003E2532">
            <w:rPr>
              <w:rFonts w:ascii="MS Gothic" w:eastAsia="MS Gothic" w:hAnsi="MS Gothic" w:hint="eastAsia"/>
            </w:rPr>
            <w:t>☐</w:t>
          </w:r>
        </w:sdtContent>
      </w:sdt>
      <w:r w:rsidR="003E2532">
        <w:t xml:space="preserve">    assez  </w:t>
      </w:r>
      <w:sdt>
        <w:sdtPr>
          <w:id w:val="882679586"/>
          <w14:checkbox>
            <w14:checked w14:val="0"/>
            <w14:checkedState w14:val="2612" w14:font="MS Gothic"/>
            <w14:uncheckedState w14:val="2610" w14:font="MS Gothic"/>
          </w14:checkbox>
        </w:sdtPr>
        <w:sdtEndPr/>
        <w:sdtContent>
          <w:r w:rsidR="003E2532">
            <w:rPr>
              <w:rFonts w:ascii="MS Gothic" w:eastAsia="MS Gothic" w:hAnsi="MS Gothic" w:hint="eastAsia"/>
            </w:rPr>
            <w:t>☐</w:t>
          </w:r>
        </w:sdtContent>
      </w:sdt>
      <w:r w:rsidR="003E2532">
        <w:t xml:space="preserve">   beaucoup  </w:t>
      </w:r>
      <w:sdt>
        <w:sdtPr>
          <w:id w:val="824250708"/>
          <w14:checkbox>
            <w14:checked w14:val="0"/>
            <w14:checkedState w14:val="2612" w14:font="MS Gothic"/>
            <w14:uncheckedState w14:val="2610" w14:font="MS Gothic"/>
          </w14:checkbox>
        </w:sdtPr>
        <w:sdtEndPr/>
        <w:sdtContent>
          <w:r w:rsidR="003E2532">
            <w:rPr>
              <w:rFonts w:ascii="MS Gothic" w:eastAsia="MS Gothic" w:hAnsi="MS Gothic" w:hint="eastAsia"/>
            </w:rPr>
            <w:t>☐</w:t>
          </w:r>
        </w:sdtContent>
      </w:sdt>
      <w:r>
        <w:tab/>
      </w:r>
    </w:p>
    <w:p w:rsidR="007554AE" w:rsidRDefault="007554AE" w:rsidP="0083387D">
      <w:pPr>
        <w:spacing w:after="0" w:line="240" w:lineRule="auto"/>
      </w:pPr>
      <w:r>
        <w:t xml:space="preserve">         -  Votre activité professionnelle     </w:t>
      </w:r>
      <w:r>
        <w:tab/>
      </w:r>
      <w:r>
        <w:tab/>
      </w:r>
      <w:r w:rsidR="0083387D">
        <w:tab/>
      </w:r>
      <w:r>
        <w:t xml:space="preserve"> un peu  </w:t>
      </w:r>
      <w:sdt>
        <w:sdtPr>
          <w:id w:val="285011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 assez  </w:t>
      </w:r>
      <w:sdt>
        <w:sdtPr>
          <w:id w:val="1725252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  </w:t>
      </w:r>
      <w:r w:rsidR="00FA6EE6">
        <w:t xml:space="preserve"> </w:t>
      </w:r>
      <w:r>
        <w:t xml:space="preserve">beaucoup  </w:t>
      </w:r>
      <w:sdt>
        <w:sdtPr>
          <w:id w:val="40098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FA6EE6" w:rsidRDefault="00FA6EE6" w:rsidP="0083387D">
      <w:pPr>
        <w:spacing w:before="120" w:after="0"/>
      </w:pPr>
    </w:p>
    <w:p w:rsidR="00FA6EE6" w:rsidRDefault="00FA6EE6" w:rsidP="00C70FE6">
      <w:pPr>
        <w:spacing w:after="120"/>
      </w:pPr>
      <w:r>
        <w:t>En tant qu’aidant, estimez-vous que vous devriez bénéficier davantage de :</w:t>
      </w:r>
    </w:p>
    <w:p w:rsidR="00E16EA8" w:rsidRDefault="0083387D" w:rsidP="0083387D">
      <w:pPr>
        <w:spacing w:after="0"/>
      </w:pPr>
      <w:r>
        <w:t xml:space="preserve">        - </w:t>
      </w:r>
      <w:r w:rsidR="00E16EA8">
        <w:t xml:space="preserve">Informations sur la maladie de votre proche                                   </w:t>
      </w:r>
      <w:r>
        <w:tab/>
      </w:r>
      <w:r w:rsidR="00E16EA8">
        <w:t xml:space="preserve">oui  </w:t>
      </w:r>
      <w:sdt>
        <w:sdtPr>
          <w:rPr>
            <w:rFonts w:ascii="MS Gothic" w:eastAsia="MS Gothic" w:hAnsi="MS Gothic"/>
          </w:rPr>
          <w:id w:val="41868107"/>
          <w14:checkbox>
            <w14:checked w14:val="0"/>
            <w14:checkedState w14:val="2612" w14:font="MS Gothic"/>
            <w14:uncheckedState w14:val="2610" w14:font="MS Gothic"/>
          </w14:checkbox>
        </w:sdtPr>
        <w:sdtEndPr/>
        <w:sdtContent>
          <w:r w:rsidR="00E16EA8" w:rsidRPr="0083387D">
            <w:rPr>
              <w:rFonts w:ascii="MS Gothic" w:eastAsia="MS Gothic" w:hAnsi="MS Gothic" w:hint="eastAsia"/>
            </w:rPr>
            <w:t>☐</w:t>
          </w:r>
        </w:sdtContent>
      </w:sdt>
      <w:r w:rsidR="00E16EA8">
        <w:tab/>
      </w:r>
      <w:r w:rsidR="00E16EA8">
        <w:tab/>
        <w:t xml:space="preserve">   non  </w:t>
      </w:r>
      <w:sdt>
        <w:sdtPr>
          <w:rPr>
            <w:rFonts w:ascii="MS Gothic" w:eastAsia="MS Gothic" w:hAnsi="MS Gothic"/>
          </w:rPr>
          <w:id w:val="1096206893"/>
          <w14:checkbox>
            <w14:checked w14:val="0"/>
            <w14:checkedState w14:val="2612" w14:font="MS Gothic"/>
            <w14:uncheckedState w14:val="2610" w14:font="MS Gothic"/>
          </w14:checkbox>
        </w:sdtPr>
        <w:sdtEndPr/>
        <w:sdtContent>
          <w:r w:rsidR="00E16EA8" w:rsidRPr="0083387D">
            <w:rPr>
              <w:rFonts w:ascii="MS Gothic" w:eastAsia="MS Gothic" w:hAnsi="MS Gothic" w:hint="eastAsia"/>
            </w:rPr>
            <w:t>☐</w:t>
          </w:r>
        </w:sdtContent>
      </w:sdt>
    </w:p>
    <w:p w:rsidR="00FA6EE6" w:rsidRDefault="00FA6EE6" w:rsidP="0083387D">
      <w:pPr>
        <w:spacing w:after="0"/>
      </w:pPr>
      <w:r>
        <w:t xml:space="preserve">        - Moyens financiers</w:t>
      </w:r>
      <w:r>
        <w:tab/>
      </w:r>
      <w:r>
        <w:tab/>
      </w:r>
      <w:r>
        <w:tab/>
      </w:r>
      <w:r>
        <w:tab/>
      </w:r>
      <w:r>
        <w:tab/>
      </w:r>
      <w:r>
        <w:tab/>
        <w:t xml:space="preserve">oui  </w:t>
      </w:r>
      <w:sdt>
        <w:sdtPr>
          <w:id w:val="18702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non  </w:t>
      </w:r>
      <w:sdt>
        <w:sdtPr>
          <w:id w:val="-1845239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FA6EE6" w:rsidRDefault="00FA6EE6" w:rsidP="0083387D">
      <w:pPr>
        <w:spacing w:after="0"/>
      </w:pPr>
      <w:r>
        <w:t xml:space="preserve">        - Aide pour les tâches quotidiennes</w:t>
      </w:r>
      <w:r>
        <w:tab/>
      </w:r>
      <w:r>
        <w:tab/>
      </w:r>
      <w:r>
        <w:tab/>
      </w:r>
      <w:r>
        <w:tab/>
        <w:t xml:space="preserve">oui  </w:t>
      </w:r>
      <w:sdt>
        <w:sdtPr>
          <w:id w:val="47449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non  </w:t>
      </w:r>
      <w:sdt>
        <w:sdtPr>
          <w:id w:val="-1577432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A6EE6" w:rsidRDefault="00FA6EE6" w:rsidP="00FA6EE6">
      <w:pPr>
        <w:spacing w:after="60"/>
      </w:pPr>
      <w:r>
        <w:t xml:space="preserve">        - Possibilité de répit</w:t>
      </w:r>
      <w:r>
        <w:tab/>
      </w:r>
      <w:r>
        <w:tab/>
      </w:r>
      <w:r>
        <w:tab/>
      </w:r>
      <w:r>
        <w:tab/>
      </w:r>
      <w:r>
        <w:tab/>
      </w:r>
      <w:r>
        <w:tab/>
        <w:t xml:space="preserve">oui  </w:t>
      </w:r>
      <w:sdt>
        <w:sdtPr>
          <w:id w:val="-159284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non  </w:t>
      </w:r>
      <w:sdt>
        <w:sdtPr>
          <w:id w:val="11571194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A6EE6" w:rsidRDefault="00FA6EE6" w:rsidP="00FA6EE6">
      <w:pPr>
        <w:spacing w:after="60"/>
      </w:pPr>
      <w:r>
        <w:t xml:space="preserve">        - Formation au rôle d’aidant</w:t>
      </w:r>
      <w:r>
        <w:tab/>
      </w:r>
      <w:r>
        <w:tab/>
      </w:r>
      <w:r>
        <w:tab/>
      </w:r>
      <w:r>
        <w:tab/>
      </w:r>
      <w:r>
        <w:tab/>
        <w:t xml:space="preserve">oui  </w:t>
      </w:r>
      <w:sdt>
        <w:sdtPr>
          <w:id w:val="-1105805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non  </w:t>
      </w:r>
      <w:sdt>
        <w:sdtPr>
          <w:id w:val="1524432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A6EE6" w:rsidRDefault="00FA6EE6" w:rsidP="00FA6EE6">
      <w:pPr>
        <w:spacing w:after="60"/>
      </w:pPr>
      <w:r>
        <w:t xml:space="preserve">        - Information sur les démarches administratives</w:t>
      </w:r>
      <w:r>
        <w:tab/>
      </w:r>
      <w:r>
        <w:tab/>
      </w:r>
      <w:r>
        <w:tab/>
        <w:t xml:space="preserve">oui  </w:t>
      </w:r>
      <w:sdt>
        <w:sdtPr>
          <w:id w:val="-1867513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non  </w:t>
      </w:r>
      <w:sdt>
        <w:sdtPr>
          <w:id w:val="-974753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FA6EE6" w:rsidRDefault="00FA6EE6" w:rsidP="00FA6EE6">
      <w:pPr>
        <w:spacing w:after="60"/>
      </w:pPr>
      <w:r>
        <w:t xml:space="preserve">        - Information sur les dispositifs existants de soutien aux aidants</w:t>
      </w:r>
      <w:r>
        <w:tab/>
        <w:t xml:space="preserve">oui  </w:t>
      </w:r>
      <w:sdt>
        <w:sdtPr>
          <w:id w:val="1243761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non  </w:t>
      </w:r>
      <w:sdt>
        <w:sdtPr>
          <w:id w:val="-1587764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FA6EE6" w:rsidRDefault="00FA6EE6" w:rsidP="00FA6EE6">
      <w:pPr>
        <w:spacing w:after="60"/>
      </w:pPr>
      <w:r>
        <w:t xml:space="preserve">        - Écoute</w:t>
      </w:r>
      <w:r>
        <w:tab/>
      </w:r>
      <w:r>
        <w:tab/>
      </w:r>
      <w:r>
        <w:tab/>
      </w:r>
      <w:r>
        <w:tab/>
      </w:r>
      <w:r>
        <w:tab/>
      </w:r>
      <w:r>
        <w:tab/>
      </w:r>
      <w:r>
        <w:tab/>
      </w:r>
      <w:r>
        <w:tab/>
        <w:t xml:space="preserve">oui  </w:t>
      </w:r>
      <w:sdt>
        <w:sdtPr>
          <w:id w:val="428313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non  </w:t>
      </w:r>
      <w:sdt>
        <w:sdtPr>
          <w:id w:val="838665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A6EE6" w:rsidRDefault="00FA6EE6" w:rsidP="00FA6EE6">
      <w:pPr>
        <w:spacing w:after="240"/>
      </w:pPr>
      <w:r>
        <w:t xml:space="preserve">        - Autre : ………………………………………………………………………………………………………………………………………………………………</w:t>
      </w:r>
    </w:p>
    <w:p w:rsidR="003E2532" w:rsidRDefault="00FA6EE6" w:rsidP="003E2532">
      <w:pPr>
        <w:spacing w:before="360" w:after="360"/>
      </w:pPr>
      <w:r>
        <w:t xml:space="preserve">Quels sont vos besoins </w:t>
      </w:r>
      <w:r w:rsidR="0022304F">
        <w:t xml:space="preserve">et/ou propositions pour améliorer votre quotidien </w:t>
      </w:r>
      <w:r>
        <w:t>en tant qu’aidant : ……………………………………………………………………………………………………………………………………………………………………………………………………………………………………………………………………………………………………………………………………………………………………………………………………………………………………………………………………………………………………………………………………………………………</w:t>
      </w:r>
      <w:r w:rsidR="0022304F">
        <w:t>...</w:t>
      </w:r>
      <w:r>
        <w:t>………………………………………………………………………………………………………………………………………………………………………………………………………………………………………………………………………………………………………………………………………………………………………………………………………………………………………………………………………………………………………………………………………………………………………………………………………………………………………………</w:t>
      </w:r>
      <w:r w:rsidR="00D272F3">
        <w:t>………………………………………………………………………………………………</w:t>
      </w:r>
      <w:r w:rsidR="0022304F">
        <w:t>…..</w:t>
      </w:r>
    </w:p>
    <w:p w:rsidR="003E2532" w:rsidRDefault="00FA6EE6" w:rsidP="003E2532">
      <w:pPr>
        <w:spacing w:before="360" w:after="0"/>
      </w:pPr>
      <w:r>
        <w:t xml:space="preserve">Aimeriez-vous bénéficier : </w:t>
      </w:r>
    </w:p>
    <w:p w:rsidR="00FA6EE6" w:rsidRDefault="00FA6EE6" w:rsidP="003E2532">
      <w:pPr>
        <w:pStyle w:val="Paragraphedeliste"/>
        <w:numPr>
          <w:ilvl w:val="0"/>
          <w:numId w:val="5"/>
        </w:numPr>
        <w:spacing w:after="0"/>
      </w:pPr>
      <w:r>
        <w:t>D’un soutien psychologique</w:t>
      </w:r>
      <w:r>
        <w:tab/>
      </w:r>
      <w:r w:rsidR="00E16EA8">
        <w:t xml:space="preserve">      </w:t>
      </w:r>
      <w:r>
        <w:tab/>
      </w:r>
      <w:r>
        <w:tab/>
      </w:r>
      <w:r>
        <w:tab/>
      </w:r>
      <w:r>
        <w:tab/>
      </w:r>
      <w:r>
        <w:tab/>
      </w:r>
      <w:r w:rsidR="00E16EA8">
        <w:t xml:space="preserve">                            </w:t>
      </w:r>
      <w:r>
        <w:t xml:space="preserve">oui  </w:t>
      </w:r>
      <w:sdt>
        <w:sdtPr>
          <w:rPr>
            <w:rFonts w:ascii="MS Gothic" w:eastAsia="MS Gothic" w:hAnsi="MS Gothic"/>
          </w:rPr>
          <w:id w:val="1325705064"/>
          <w14:checkbox>
            <w14:checked w14:val="0"/>
            <w14:checkedState w14:val="2612" w14:font="MS Gothic"/>
            <w14:uncheckedState w14:val="2610" w14:font="MS Gothic"/>
          </w14:checkbox>
        </w:sdtPr>
        <w:sdtEndPr/>
        <w:sdtContent>
          <w:r w:rsidRPr="003E2532">
            <w:rPr>
              <w:rFonts w:ascii="MS Gothic" w:eastAsia="MS Gothic" w:hAnsi="MS Gothic" w:hint="eastAsia"/>
            </w:rPr>
            <w:t>☐</w:t>
          </w:r>
        </w:sdtContent>
      </w:sdt>
      <w:r>
        <w:t xml:space="preserve"> </w:t>
      </w:r>
      <w:r>
        <w:tab/>
        <w:t xml:space="preserve">non  </w:t>
      </w:r>
      <w:sdt>
        <w:sdtPr>
          <w:rPr>
            <w:rFonts w:ascii="MS Gothic" w:eastAsia="MS Gothic" w:hAnsi="MS Gothic"/>
          </w:rPr>
          <w:id w:val="-1298370388"/>
          <w14:checkbox>
            <w14:checked w14:val="0"/>
            <w14:checkedState w14:val="2612" w14:font="MS Gothic"/>
            <w14:uncheckedState w14:val="2610" w14:font="MS Gothic"/>
          </w14:checkbox>
        </w:sdtPr>
        <w:sdtEndPr/>
        <w:sdtContent>
          <w:r w:rsidRPr="003E2532">
            <w:rPr>
              <w:rFonts w:ascii="MS Gothic" w:eastAsia="MS Gothic" w:hAnsi="MS Gothic" w:hint="eastAsia"/>
            </w:rPr>
            <w:t>☐</w:t>
          </w:r>
        </w:sdtContent>
      </w:sdt>
    </w:p>
    <w:p w:rsidR="00FA6EE6" w:rsidRDefault="00FA6EE6" w:rsidP="00E16EA8">
      <w:pPr>
        <w:pStyle w:val="Paragraphedeliste"/>
        <w:numPr>
          <w:ilvl w:val="0"/>
          <w:numId w:val="3"/>
        </w:numPr>
        <w:spacing w:after="60"/>
      </w:pPr>
      <w:r>
        <w:t>D</w:t>
      </w:r>
      <w:r w:rsidR="00E16EA8">
        <w:t>’un atelier pour lutter contre le stress</w:t>
      </w:r>
      <w:r>
        <w:tab/>
      </w:r>
      <w:r>
        <w:tab/>
      </w:r>
      <w:r>
        <w:tab/>
      </w:r>
      <w:r>
        <w:tab/>
      </w:r>
      <w:r>
        <w:tab/>
      </w:r>
      <w:r>
        <w:tab/>
      </w:r>
      <w:r w:rsidR="00E16EA8">
        <w:t xml:space="preserve">              </w:t>
      </w:r>
      <w:r>
        <w:t xml:space="preserve">oui  </w:t>
      </w:r>
      <w:sdt>
        <w:sdtPr>
          <w:rPr>
            <w:rFonts w:ascii="MS Gothic" w:eastAsia="MS Gothic" w:hAnsi="MS Gothic"/>
          </w:rPr>
          <w:id w:val="-1937978849"/>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r>
        <w:t xml:space="preserve"> </w:t>
      </w:r>
      <w:r>
        <w:tab/>
        <w:t xml:space="preserve">non  </w:t>
      </w:r>
      <w:sdt>
        <w:sdtPr>
          <w:rPr>
            <w:rFonts w:ascii="MS Gothic" w:eastAsia="MS Gothic" w:hAnsi="MS Gothic"/>
          </w:rPr>
          <w:id w:val="2026443311"/>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p>
    <w:p w:rsidR="00FA6EE6" w:rsidRDefault="00FA6EE6" w:rsidP="00E16EA8">
      <w:pPr>
        <w:pStyle w:val="Paragraphedeliste"/>
        <w:numPr>
          <w:ilvl w:val="0"/>
          <w:numId w:val="3"/>
        </w:numPr>
        <w:spacing w:after="60"/>
      </w:pPr>
      <w:r>
        <w:t>D’ateliers gestes et postures pour accompagner la personne aidée et vous protéger</w:t>
      </w:r>
      <w:r>
        <w:tab/>
        <w:t xml:space="preserve">oui  </w:t>
      </w:r>
      <w:sdt>
        <w:sdtPr>
          <w:rPr>
            <w:rFonts w:ascii="MS Gothic" w:eastAsia="MS Gothic" w:hAnsi="MS Gothic"/>
          </w:rPr>
          <w:id w:val="-746268390"/>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r>
        <w:t xml:space="preserve"> </w:t>
      </w:r>
      <w:r>
        <w:tab/>
        <w:t xml:space="preserve">non  </w:t>
      </w:r>
      <w:sdt>
        <w:sdtPr>
          <w:rPr>
            <w:rFonts w:ascii="MS Gothic" w:eastAsia="MS Gothic" w:hAnsi="MS Gothic"/>
          </w:rPr>
          <w:id w:val="309683929"/>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p>
    <w:p w:rsidR="0083387D" w:rsidRDefault="0083387D" w:rsidP="00FA6EE6">
      <w:pPr>
        <w:spacing w:after="60"/>
      </w:pPr>
    </w:p>
    <w:p w:rsidR="00E16EA8" w:rsidRDefault="00FA6EE6" w:rsidP="00FA6EE6">
      <w:pPr>
        <w:spacing w:after="60"/>
      </w:pPr>
      <w:r>
        <w:t>Connaissez-vous</w:t>
      </w:r>
      <w:r w:rsidR="00E16EA8">
        <w:t xml:space="preserve"> les aides offertes par le CLIC ?</w:t>
      </w:r>
    </w:p>
    <w:p w:rsidR="00E16EA8" w:rsidRDefault="00E16EA8" w:rsidP="00E16EA8">
      <w:pPr>
        <w:pStyle w:val="Paragraphedeliste"/>
        <w:numPr>
          <w:ilvl w:val="0"/>
          <w:numId w:val="3"/>
        </w:numPr>
        <w:spacing w:after="60"/>
      </w:pPr>
      <w:r>
        <w:t>L</w:t>
      </w:r>
      <w:r w:rsidR="00FA6EE6">
        <w:t xml:space="preserve">e </w:t>
      </w:r>
      <w:r>
        <w:t xml:space="preserve">Café des aidants :      </w:t>
      </w:r>
      <w:r w:rsidR="003E2532">
        <w:t xml:space="preserve">        </w:t>
      </w:r>
      <w:r w:rsidR="0083387D">
        <w:tab/>
      </w:r>
      <w:r>
        <w:t xml:space="preserve">oui  </w:t>
      </w:r>
      <w:sdt>
        <w:sdtPr>
          <w:rPr>
            <w:rFonts w:ascii="MS Gothic" w:eastAsia="MS Gothic" w:hAnsi="MS Gothic"/>
          </w:rPr>
          <w:id w:val="-1726290830"/>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r>
        <w:t xml:space="preserve"> </w:t>
      </w:r>
      <w:r w:rsidR="003E2532">
        <w:t xml:space="preserve">     </w:t>
      </w:r>
      <w:r>
        <w:t xml:space="preserve">non  </w:t>
      </w:r>
      <w:sdt>
        <w:sdtPr>
          <w:rPr>
            <w:rFonts w:ascii="MS Gothic" w:eastAsia="MS Gothic" w:hAnsi="MS Gothic"/>
          </w:rPr>
          <w:id w:val="1639293725"/>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p>
    <w:p w:rsidR="00E16EA8" w:rsidRDefault="003E2532" w:rsidP="00E16EA8">
      <w:pPr>
        <w:pStyle w:val="Paragraphedeliste"/>
        <w:numPr>
          <w:ilvl w:val="0"/>
          <w:numId w:val="3"/>
        </w:numPr>
        <w:spacing w:after="60"/>
      </w:pPr>
      <w:r>
        <w:t xml:space="preserve">La journée aidants-aidés :      </w:t>
      </w:r>
      <w:r w:rsidR="0083387D">
        <w:tab/>
      </w:r>
      <w:r>
        <w:t xml:space="preserve">oui  </w:t>
      </w:r>
      <w:sdt>
        <w:sdtPr>
          <w:id w:val="-1045139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135150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E2532" w:rsidRDefault="003E2532" w:rsidP="003E2532">
      <w:pPr>
        <w:pStyle w:val="Paragraphedeliste"/>
        <w:numPr>
          <w:ilvl w:val="0"/>
          <w:numId w:val="3"/>
        </w:numPr>
        <w:spacing w:after="60"/>
      </w:pPr>
      <w:r>
        <w:t xml:space="preserve">L’accompagnement social : </w:t>
      </w:r>
      <w:r w:rsidR="00E16EA8">
        <w:t xml:space="preserve">   </w:t>
      </w:r>
      <w:r w:rsidR="0083387D">
        <w:tab/>
      </w:r>
      <w:r>
        <w:t xml:space="preserve">oui  </w:t>
      </w:r>
      <w:sdt>
        <w:sdtPr>
          <w:rPr>
            <w:rFonts w:ascii="MS Gothic" w:eastAsia="MS Gothic" w:hAnsi="MS Gothic"/>
          </w:rPr>
          <w:id w:val="319617427"/>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r>
        <w:t xml:space="preserve">      non  </w:t>
      </w:r>
      <w:sdt>
        <w:sdtPr>
          <w:rPr>
            <w:rFonts w:ascii="MS Gothic" w:eastAsia="MS Gothic" w:hAnsi="MS Gothic"/>
          </w:rPr>
          <w:id w:val="-94407423"/>
          <w14:checkbox>
            <w14:checked w14:val="0"/>
            <w14:checkedState w14:val="2612" w14:font="MS Gothic"/>
            <w14:uncheckedState w14:val="2610" w14:font="MS Gothic"/>
          </w14:checkbox>
        </w:sdtPr>
        <w:sdtEndPr/>
        <w:sdtContent>
          <w:r w:rsidRPr="00E16EA8">
            <w:rPr>
              <w:rFonts w:ascii="MS Gothic" w:eastAsia="MS Gothic" w:hAnsi="MS Gothic" w:hint="eastAsia"/>
            </w:rPr>
            <w:t>☐</w:t>
          </w:r>
        </w:sdtContent>
      </w:sdt>
    </w:p>
    <w:p w:rsidR="0022304F" w:rsidRDefault="00E16EA8" w:rsidP="003E2532">
      <w:pPr>
        <w:pStyle w:val="Paragraphedeliste"/>
        <w:spacing w:after="60"/>
      </w:pPr>
      <w:r>
        <w:t xml:space="preserve">                                              </w:t>
      </w:r>
    </w:p>
    <w:p w:rsidR="00E16EA8" w:rsidRDefault="006C0FAB" w:rsidP="003E2532">
      <w:pPr>
        <w:spacing w:after="0"/>
        <w:jc w:val="center"/>
        <w:rPr>
          <w:b/>
        </w:rPr>
      </w:pPr>
      <w:r>
        <w:rPr>
          <w:b/>
        </w:rPr>
        <w:t>N</w:t>
      </w:r>
      <w:r w:rsidR="00FA6EE6" w:rsidRPr="00DA60B4">
        <w:rPr>
          <w:b/>
        </w:rPr>
        <w:t>ous vous remercions du temps que vous avez bien voulu consa</w:t>
      </w:r>
      <w:r w:rsidR="00C70FE6">
        <w:rPr>
          <w:b/>
        </w:rPr>
        <w:t>crer à remplir ce questionnaire</w:t>
      </w:r>
    </w:p>
    <w:p w:rsidR="00D272F3" w:rsidRPr="00D272F3" w:rsidRDefault="00D272F3" w:rsidP="00E16EA8">
      <w:pPr>
        <w:spacing w:after="0"/>
        <w:rPr>
          <w:sz w:val="36"/>
          <w:szCs w:val="36"/>
        </w:rPr>
      </w:pPr>
      <w:r w:rsidRPr="00D272F3">
        <w:rPr>
          <w:sz w:val="36"/>
          <w:szCs w:val="36"/>
        </w:rPr>
        <w:t>----------------------------------------------------------------------------------------------</w:t>
      </w:r>
    </w:p>
    <w:p w:rsidR="00FA6EE6" w:rsidRDefault="00FA6EE6" w:rsidP="00FA6EE6">
      <w:r>
        <w:t xml:space="preserve">Si vous souhaitez être </w:t>
      </w:r>
      <w:r w:rsidR="003E2532">
        <w:t>informé et/ou partic</w:t>
      </w:r>
      <w:r>
        <w:t>iper à des actions de prévention proposées par le CLIC des Portes de l’Essonne, merci de nous laisser vos coordonnées</w:t>
      </w:r>
      <w:r w:rsidR="003E2532">
        <w:t>.</w:t>
      </w:r>
    </w:p>
    <w:p w:rsidR="00FA6EE6" w:rsidRDefault="00FA6EE6" w:rsidP="00FA6EE6">
      <w:r>
        <w:t>NOM</w:t>
      </w:r>
      <w:r w:rsidR="00D272F3">
        <w:t>…………………………………………………………………………………</w:t>
      </w:r>
      <w:r>
        <w:t>Prénom</w:t>
      </w:r>
      <w:r w:rsidR="00D272F3">
        <w:t>…………………………………………………………………………….</w:t>
      </w:r>
    </w:p>
    <w:p w:rsidR="00FA6EE6" w:rsidRDefault="006C0FAB" w:rsidP="00FA6EE6">
      <w:r>
        <w:t>A</w:t>
      </w:r>
      <w:r w:rsidR="00FA6EE6">
        <w:t>dresse</w:t>
      </w:r>
      <w:r w:rsidR="00D272F3">
        <w:t>……………………………………………………………………………………………………………………………………………………………………….</w:t>
      </w:r>
    </w:p>
    <w:p w:rsidR="002C6769" w:rsidRPr="002C6769" w:rsidRDefault="00FA6EE6" w:rsidP="002C6769">
      <w:r>
        <w:t>Téléphone</w:t>
      </w:r>
      <w:r w:rsidR="00D272F3">
        <w:t>…………………………………………………………………………</w:t>
      </w:r>
      <w:r>
        <w:t xml:space="preserve"> </w:t>
      </w:r>
      <w:r w:rsidR="0022304F">
        <w:t>@........................................................................................</w:t>
      </w:r>
    </w:p>
    <w:sectPr w:rsidR="002C6769" w:rsidRPr="002C6769" w:rsidSect="00C70FE6">
      <w:pgSz w:w="11906" w:h="16838"/>
      <w:pgMar w:top="680"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6CA7"/>
    <w:multiLevelType w:val="hybridMultilevel"/>
    <w:tmpl w:val="F4A062E2"/>
    <w:lvl w:ilvl="0" w:tplc="99166B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B5235B"/>
    <w:multiLevelType w:val="hybridMultilevel"/>
    <w:tmpl w:val="CCEC38C2"/>
    <w:lvl w:ilvl="0" w:tplc="99166B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A00168"/>
    <w:multiLevelType w:val="hybridMultilevel"/>
    <w:tmpl w:val="9280A3BA"/>
    <w:lvl w:ilvl="0" w:tplc="99166B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CB6436"/>
    <w:multiLevelType w:val="hybridMultilevel"/>
    <w:tmpl w:val="90D4789C"/>
    <w:lvl w:ilvl="0" w:tplc="99166B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991762"/>
    <w:multiLevelType w:val="hybridMultilevel"/>
    <w:tmpl w:val="C734AA4E"/>
    <w:lvl w:ilvl="0" w:tplc="99166B4A">
      <w:numFmt w:val="bullet"/>
      <w:lvlText w:val="-"/>
      <w:lvlJc w:val="left"/>
      <w:pPr>
        <w:ind w:left="1425" w:hanging="360"/>
      </w:pPr>
      <w:rPr>
        <w:rFonts w:ascii="Calibri" w:eastAsia="Calibri" w:hAnsi="Calibri"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69"/>
    <w:rsid w:val="0022304F"/>
    <w:rsid w:val="002C6769"/>
    <w:rsid w:val="00354719"/>
    <w:rsid w:val="003E2532"/>
    <w:rsid w:val="003E4E6A"/>
    <w:rsid w:val="004A4CE4"/>
    <w:rsid w:val="005914DC"/>
    <w:rsid w:val="006C0FAB"/>
    <w:rsid w:val="007554AE"/>
    <w:rsid w:val="007A1E75"/>
    <w:rsid w:val="007F42FC"/>
    <w:rsid w:val="0083387D"/>
    <w:rsid w:val="00834392"/>
    <w:rsid w:val="00AF178A"/>
    <w:rsid w:val="00C70FE6"/>
    <w:rsid w:val="00D272F3"/>
    <w:rsid w:val="00E16EA8"/>
    <w:rsid w:val="00FA6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2D2D6-CF95-483B-8A56-6E4EB14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6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6769"/>
    <w:rPr>
      <w:color w:val="808080"/>
    </w:rPr>
  </w:style>
  <w:style w:type="table" w:styleId="Grilledutableau">
    <w:name w:val="Table Grid"/>
    <w:basedOn w:val="TableauNormal"/>
    <w:uiPriority w:val="39"/>
    <w:rsid w:val="002C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914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4DC"/>
    <w:rPr>
      <w:rFonts w:ascii="Segoe UI" w:eastAsia="Calibri" w:hAnsi="Segoe UI" w:cs="Segoe UI"/>
      <w:sz w:val="18"/>
      <w:szCs w:val="18"/>
    </w:rPr>
  </w:style>
  <w:style w:type="character" w:styleId="Lienhypertexte">
    <w:name w:val="Hyperlink"/>
    <w:basedOn w:val="Policepardfaut"/>
    <w:uiPriority w:val="99"/>
    <w:unhideWhenUsed/>
    <w:rsid w:val="004A4CE4"/>
    <w:rPr>
      <w:color w:val="0563C1" w:themeColor="hyperlink"/>
      <w:u w:val="single"/>
    </w:rPr>
  </w:style>
  <w:style w:type="paragraph" w:styleId="Paragraphedeliste">
    <w:name w:val="List Paragraph"/>
    <w:basedOn w:val="Normal"/>
    <w:uiPriority w:val="34"/>
    <w:qFormat/>
    <w:rsid w:val="00E16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ic@grandorlyseinebievr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583D-51FA-4606-8B96-0E6A93E5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391499A</Template>
  <TotalTime>28</TotalTime>
  <Pages>2</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GRESSARD</dc:creator>
  <cp:lastModifiedBy>DORDOIGNE Sylvie</cp:lastModifiedBy>
  <cp:revision>4</cp:revision>
  <cp:lastPrinted>2019-12-06T10:42:00Z</cp:lastPrinted>
  <dcterms:created xsi:type="dcterms:W3CDTF">2019-11-20T17:56:00Z</dcterms:created>
  <dcterms:modified xsi:type="dcterms:W3CDTF">2019-12-06T11:03:00Z</dcterms:modified>
</cp:coreProperties>
</file>