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DE" w:rsidRPr="009B0B82" w:rsidRDefault="00E020D0">
      <w:pPr>
        <w:pStyle w:val="Standard"/>
        <w:rPr>
          <w:rFonts w:ascii="Arial" w:hAnsi="Arial" w:cs="Arial"/>
          <w:sz w:val="22"/>
          <w:szCs w:val="22"/>
        </w:rPr>
      </w:pPr>
      <w:r w:rsidRPr="009B0B82">
        <w:rPr>
          <w:rFonts w:ascii="Arial" w:hAnsi="Arial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6704" behindDoc="0" locked="0" layoutInCell="1" allowOverlap="1" wp14:anchorId="56BF61DE" wp14:editId="071A557F">
            <wp:simplePos x="0" y="0"/>
            <wp:positionH relativeFrom="column">
              <wp:posOffset>3179445</wp:posOffset>
            </wp:positionH>
            <wp:positionV relativeFrom="paragraph">
              <wp:posOffset>-316230</wp:posOffset>
            </wp:positionV>
            <wp:extent cx="1071880" cy="657225"/>
            <wp:effectExtent l="0" t="0" r="0" b="9525"/>
            <wp:wrapNone/>
            <wp:docPr id="7" name="Image 7" descr="IleDe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leDeF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-160655</wp:posOffset>
            </wp:positionV>
            <wp:extent cx="2101850" cy="467304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i bl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46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68C" w:rsidRPr="009B0B82">
        <w:rPr>
          <w:rFonts w:ascii="Arial" w:hAnsi="Arial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7728" behindDoc="0" locked="0" layoutInCell="1" allowOverlap="1" wp14:anchorId="7537F5FB" wp14:editId="7EE4A307">
            <wp:simplePos x="0" y="0"/>
            <wp:positionH relativeFrom="column">
              <wp:posOffset>1264285</wp:posOffset>
            </wp:positionH>
            <wp:positionV relativeFrom="paragraph">
              <wp:posOffset>-91440</wp:posOffset>
            </wp:positionV>
            <wp:extent cx="1586865" cy="3333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8C" w:rsidRPr="009B0B82">
        <w:rPr>
          <w:rFonts w:ascii="Arial" w:hAnsi="Arial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9776" behindDoc="0" locked="0" layoutInCell="1" allowOverlap="1" wp14:anchorId="184EA66E" wp14:editId="1C5393C5">
            <wp:simplePos x="0" y="0"/>
            <wp:positionH relativeFrom="column">
              <wp:posOffset>-253365</wp:posOffset>
            </wp:positionH>
            <wp:positionV relativeFrom="paragraph">
              <wp:posOffset>-300990</wp:posOffset>
            </wp:positionV>
            <wp:extent cx="851535" cy="723900"/>
            <wp:effectExtent l="0" t="0" r="5715" b="0"/>
            <wp:wrapNone/>
            <wp:docPr id="9" name="Image 9" descr="Logo_UE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UE B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6DE" w:rsidRPr="009B0B82" w:rsidRDefault="00AF36DE">
      <w:pPr>
        <w:pStyle w:val="Standard"/>
        <w:rPr>
          <w:rFonts w:ascii="Arial" w:hAnsi="Arial" w:cs="Arial"/>
          <w:sz w:val="22"/>
          <w:szCs w:val="22"/>
        </w:rPr>
      </w:pPr>
    </w:p>
    <w:p w:rsidR="00AF36DE" w:rsidRPr="009B0B82" w:rsidRDefault="003A4A96">
      <w:pPr>
        <w:pStyle w:val="Standard"/>
        <w:rPr>
          <w:rFonts w:ascii="Arial" w:hAnsi="Arial" w:cs="Arial"/>
          <w:sz w:val="22"/>
          <w:szCs w:val="22"/>
        </w:rPr>
      </w:pPr>
      <w:r w:rsidRPr="009B0B82">
        <w:rPr>
          <w:rFonts w:ascii="Arial" w:hAnsi="Arial" w:cs="Arial"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589CD2" wp14:editId="5B84FD3A">
                <wp:simplePos x="0" y="0"/>
                <wp:positionH relativeFrom="column">
                  <wp:posOffset>4231800</wp:posOffset>
                </wp:positionH>
                <wp:positionV relativeFrom="paragraph">
                  <wp:posOffset>71280</wp:posOffset>
                </wp:positionV>
                <wp:extent cx="1920960" cy="221040"/>
                <wp:effectExtent l="0" t="0" r="0" b="0"/>
                <wp:wrapSquare wrapText="bothSides"/>
                <wp:docPr id="5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960" cy="221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20D0" w:rsidRDefault="00E020D0">
                            <w:pPr>
                              <w:pStyle w:val="Framecontent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589CD2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margin-left:333.2pt;margin-top:5.6pt;width:151.25pt;height:17.4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" filled="f" stroked="f">
                <v:textbox style="mso-fit-shape-to-text:t" inset="0,0,0,0">
                  <w:txbxContent>
                    <w:p w:rsidR="00E020D0" w:rsidRDefault="00E020D0">
                      <w:pPr>
                        <w:pStyle w:val="Framecontents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10368C" w:rsidRPr="009B0B82" w:rsidRDefault="0010368C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8F6D80" w:rsidRDefault="003A4A96" w:rsidP="0010368C">
      <w:pPr>
        <w:pStyle w:val="Standard"/>
        <w:jc w:val="center"/>
        <w:rPr>
          <w:rFonts w:ascii="Arial" w:hAnsi="Arial" w:cs="Arial"/>
          <w:b/>
          <w:iCs/>
          <w:color w:val="1F497D" w:themeColor="text2"/>
          <w:sz w:val="40"/>
          <w:szCs w:val="40"/>
        </w:rPr>
      </w:pP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Programme opérationnel régional FEDER-FSE</w:t>
      </w:r>
    </w:p>
    <w:p w:rsidR="00AF36DE" w:rsidRPr="008F6D80" w:rsidRDefault="003A4A96" w:rsidP="0010368C">
      <w:pPr>
        <w:pStyle w:val="Standard"/>
        <w:jc w:val="center"/>
        <w:rPr>
          <w:rFonts w:ascii="Arial" w:hAnsi="Arial" w:cs="Arial"/>
          <w:b/>
          <w:iCs/>
          <w:color w:val="1F497D" w:themeColor="text2"/>
          <w:sz w:val="40"/>
          <w:szCs w:val="40"/>
        </w:rPr>
      </w:pP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2014-2020</w:t>
      </w:r>
    </w:p>
    <w:p w:rsidR="00AF36DE" w:rsidRPr="008F6D80" w:rsidRDefault="0010368C" w:rsidP="0010368C">
      <w:pPr>
        <w:pStyle w:val="Standard"/>
        <w:jc w:val="center"/>
        <w:rPr>
          <w:rFonts w:ascii="Arial" w:hAnsi="Arial" w:cs="Arial"/>
          <w:b/>
          <w:iCs/>
          <w:color w:val="1F497D" w:themeColor="text2"/>
          <w:sz w:val="40"/>
          <w:szCs w:val="40"/>
        </w:rPr>
      </w:pP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D</w:t>
      </w:r>
      <w:r w:rsidR="003A4A96"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e l’Ile-de-</w:t>
      </w: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France</w:t>
      </w: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ab/>
      </w:r>
      <w:r w:rsidR="003A4A96"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et</w:t>
      </w:r>
      <w:r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 xml:space="preserve"> </w:t>
      </w:r>
      <w:r w:rsidR="003A4A96" w:rsidRPr="008F6D80">
        <w:rPr>
          <w:rFonts w:ascii="Arial" w:hAnsi="Arial" w:cs="Arial"/>
          <w:b/>
          <w:iCs/>
          <w:color w:val="1F497D" w:themeColor="text2"/>
          <w:sz w:val="40"/>
          <w:szCs w:val="40"/>
        </w:rPr>
        <w:t>du Bassin de Seine</w:t>
      </w: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9B0B82" w:rsidRDefault="00AF36DE">
      <w:pPr>
        <w:pStyle w:val="Standard"/>
        <w:jc w:val="center"/>
        <w:rPr>
          <w:rFonts w:ascii="Arial" w:hAnsi="Arial" w:cs="Arial"/>
          <w:sz w:val="40"/>
          <w:szCs w:val="40"/>
        </w:rPr>
      </w:pPr>
    </w:p>
    <w:p w:rsidR="00AF36DE" w:rsidRPr="009B0B82" w:rsidRDefault="00AF36DE">
      <w:pPr>
        <w:pStyle w:val="Standard"/>
        <w:jc w:val="center"/>
        <w:rPr>
          <w:rFonts w:ascii="Arial" w:hAnsi="Arial" w:cs="Arial"/>
          <w:sz w:val="40"/>
          <w:szCs w:val="40"/>
        </w:rPr>
      </w:pPr>
    </w:p>
    <w:p w:rsidR="00AF36DE" w:rsidRPr="009B0B82" w:rsidRDefault="00AF36DE" w:rsidP="0010368C">
      <w:pPr>
        <w:pStyle w:val="Standard"/>
        <w:rPr>
          <w:rFonts w:ascii="Arial" w:hAnsi="Arial" w:cs="Arial"/>
          <w:sz w:val="40"/>
          <w:szCs w:val="40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9B0B82" w:rsidRDefault="003A4A96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  <w:b/>
          <w:iCs/>
          <w:sz w:val="40"/>
          <w:szCs w:val="40"/>
        </w:rPr>
      </w:pPr>
      <w:r w:rsidRPr="009B0B82">
        <w:rPr>
          <w:rFonts w:ascii="Arial" w:hAnsi="Arial" w:cs="Arial"/>
          <w:b/>
          <w:iCs/>
          <w:sz w:val="40"/>
          <w:szCs w:val="40"/>
        </w:rPr>
        <w:t xml:space="preserve">Dossier de demande de </w:t>
      </w:r>
      <w:r w:rsidR="00E020D0">
        <w:rPr>
          <w:rFonts w:ascii="Arial" w:hAnsi="Arial" w:cs="Arial"/>
          <w:b/>
          <w:iCs/>
          <w:sz w:val="40"/>
          <w:szCs w:val="40"/>
        </w:rPr>
        <w:t>subvention européenne</w:t>
      </w:r>
      <w:r w:rsidR="0010368C" w:rsidRPr="009B0B82">
        <w:rPr>
          <w:rFonts w:ascii="Arial" w:hAnsi="Arial" w:cs="Arial"/>
          <w:b/>
          <w:iCs/>
          <w:sz w:val="40"/>
          <w:szCs w:val="40"/>
        </w:rPr>
        <w:t xml:space="preserve"> FSE en vue du comité de sélection et de suivi de l’I.T.I </w:t>
      </w:r>
      <w:r w:rsidR="00E020D0">
        <w:rPr>
          <w:rFonts w:ascii="Arial" w:hAnsi="Arial" w:cs="Arial"/>
          <w:b/>
          <w:iCs/>
          <w:sz w:val="40"/>
          <w:szCs w:val="40"/>
        </w:rPr>
        <w:t>Seine-Amont</w:t>
      </w:r>
    </w:p>
    <w:p w:rsidR="00AF36DE" w:rsidRPr="009B0B82" w:rsidRDefault="00AF36DE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" w:hAnsi="Arial" w:cs="Arial"/>
          <w:i/>
          <w:iCs/>
          <w:sz w:val="40"/>
          <w:szCs w:val="40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40"/>
          <w:szCs w:val="40"/>
        </w:rPr>
      </w:pPr>
    </w:p>
    <w:p w:rsidR="00AF36DE" w:rsidRPr="009B0B82" w:rsidRDefault="00AF36DE">
      <w:pPr>
        <w:pStyle w:val="Standard"/>
        <w:rPr>
          <w:rFonts w:ascii="Arial" w:hAnsi="Arial" w:cs="Arial"/>
          <w:i/>
          <w:iCs/>
          <w:sz w:val="22"/>
          <w:szCs w:val="22"/>
        </w:rPr>
      </w:pPr>
    </w:p>
    <w:p w:rsidR="00907DD9" w:rsidRPr="009B0B82" w:rsidRDefault="0060361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B0B82">
        <w:rPr>
          <w:rFonts w:ascii="Arial" w:hAnsi="Arial" w:cs="Arial"/>
          <w:sz w:val="22"/>
          <w:szCs w:val="22"/>
        </w:rPr>
        <w:t xml:space="preserve">Ce dossier de demande de subvention doit être transmis à la cellule I.T.I de </w:t>
      </w:r>
      <w:r w:rsidR="00E020D0">
        <w:rPr>
          <w:rFonts w:ascii="Arial" w:hAnsi="Arial" w:cs="Arial"/>
          <w:sz w:val="22"/>
          <w:szCs w:val="22"/>
        </w:rPr>
        <w:t>l’EPT Grand-Orly Seine Bièvre</w:t>
      </w:r>
      <w:r w:rsidR="00F672CD">
        <w:rPr>
          <w:rFonts w:ascii="Arial" w:hAnsi="Arial" w:cs="Arial"/>
          <w:sz w:val="22"/>
          <w:szCs w:val="22"/>
        </w:rPr>
        <w:t>.</w:t>
      </w:r>
    </w:p>
    <w:p w:rsidR="00907DD9" w:rsidRPr="009B0B82" w:rsidRDefault="00907DD9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C57EE" w:rsidRPr="009B0B82" w:rsidRDefault="0060361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B0B82">
        <w:rPr>
          <w:rFonts w:ascii="Arial" w:hAnsi="Arial" w:cs="Arial"/>
          <w:sz w:val="22"/>
          <w:szCs w:val="22"/>
        </w:rPr>
        <w:t xml:space="preserve"> Il doit être accompagné </w:t>
      </w:r>
      <w:r w:rsidR="009C57EE" w:rsidRPr="009B0B82">
        <w:rPr>
          <w:rFonts w:ascii="Arial" w:hAnsi="Arial" w:cs="Arial"/>
          <w:sz w:val="22"/>
          <w:szCs w:val="22"/>
        </w:rPr>
        <w:t>des pièces suivantes :</w:t>
      </w:r>
    </w:p>
    <w:p w:rsidR="009C57EE" w:rsidRPr="009B0B82" w:rsidRDefault="009C57EE" w:rsidP="009C57E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9B0B82">
        <w:rPr>
          <w:rFonts w:ascii="Arial" w:hAnsi="Arial" w:cs="Arial"/>
        </w:rPr>
        <w:t>Plan de financement</w:t>
      </w:r>
    </w:p>
    <w:p w:rsidR="009C57EE" w:rsidRPr="00E020D0" w:rsidRDefault="009C57EE" w:rsidP="009C57E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E020D0">
        <w:rPr>
          <w:rFonts w:ascii="Arial" w:hAnsi="Arial" w:cs="Arial"/>
        </w:rPr>
        <w:t>Tableau des indicateurs</w:t>
      </w:r>
    </w:p>
    <w:p w:rsidR="00AF36DE" w:rsidRPr="009B0B82" w:rsidRDefault="00AF36D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36DE" w:rsidRPr="009B0B82" w:rsidRDefault="00AF36D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36DE" w:rsidRPr="009B0B82" w:rsidRDefault="00AF36DE" w:rsidP="00907DD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36DE" w:rsidRPr="008F6D80" w:rsidRDefault="003A4A96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F6D80">
        <w:rPr>
          <w:rFonts w:ascii="Arial" w:hAnsi="Arial" w:cs="Arial"/>
          <w:color w:val="1F497D" w:themeColor="text2"/>
          <w:sz w:val="24"/>
          <w:szCs w:val="24"/>
        </w:rPr>
        <w:lastRenderedPageBreak/>
        <w:t>Caractéristiques principales du projet</w:t>
      </w:r>
    </w:p>
    <w:p w:rsidR="009B0B82" w:rsidRPr="009B0B82" w:rsidRDefault="009B0B82" w:rsidP="009B0B82">
      <w:pPr>
        <w:pStyle w:val="Textbody"/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386"/>
      </w:tblGrid>
      <w:tr w:rsidR="00797966" w:rsidRPr="00797966" w:rsidTr="00E0635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66" w:rsidRPr="00797966" w:rsidRDefault="00357A23" w:rsidP="00E6620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Objet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206" w:rsidRPr="00797966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  <w:r w:rsidR="00626421" w:rsidRPr="009B0B8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</w:t>
            </w:r>
            <w:r w:rsidR="004D29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intitulé du projet - </w:t>
            </w:r>
            <w:r w:rsidR="00626421" w:rsidRPr="009B0B8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200 caractères maximum)</w:t>
            </w:r>
          </w:p>
        </w:tc>
      </w:tr>
      <w:tr w:rsidR="00797966" w:rsidRPr="00797966" w:rsidTr="00E0635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66" w:rsidRPr="00797966" w:rsidRDefault="00797966" w:rsidP="0062642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Montant</w:t>
            </w:r>
            <w:r w:rsidR="00E66206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FEDER ou FSE</w:t>
            </w: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d</w:t>
            </w: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e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mandé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966" w:rsidRPr="00797966" w:rsidRDefault="00357A23" w:rsidP="00E6620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Localisation du projet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E6620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(Indiquer le nom de l’ITI et la commune)</w:t>
            </w:r>
          </w:p>
        </w:tc>
      </w:tr>
    </w:tbl>
    <w:p w:rsidR="00797966" w:rsidRPr="009B0B82" w:rsidRDefault="00797966" w:rsidP="00797966">
      <w:pPr>
        <w:pStyle w:val="Textbody"/>
        <w:rPr>
          <w:rFonts w:ascii="Arial" w:hAnsi="Arial" w:cs="Arial"/>
          <w:sz w:val="22"/>
          <w:szCs w:val="22"/>
        </w:rPr>
      </w:pPr>
    </w:p>
    <w:p w:rsidR="00AF36DE" w:rsidRPr="008F6D80" w:rsidRDefault="003A4A96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F6D80">
        <w:rPr>
          <w:rFonts w:ascii="Arial" w:hAnsi="Arial" w:cs="Arial"/>
          <w:color w:val="1F497D" w:themeColor="text2"/>
          <w:sz w:val="24"/>
          <w:szCs w:val="24"/>
        </w:rPr>
        <w:t xml:space="preserve">Description </w:t>
      </w:r>
      <w:r w:rsidR="00797966" w:rsidRPr="008F6D80">
        <w:rPr>
          <w:rFonts w:ascii="Arial" w:hAnsi="Arial" w:cs="Arial"/>
          <w:color w:val="1F497D" w:themeColor="text2"/>
          <w:sz w:val="24"/>
          <w:szCs w:val="24"/>
        </w:rPr>
        <w:t>du projet</w:t>
      </w:r>
    </w:p>
    <w:p w:rsidR="009B0B82" w:rsidRPr="009B0B82" w:rsidRDefault="009B0B82" w:rsidP="009B0B82">
      <w:pPr>
        <w:pStyle w:val="Textbody"/>
      </w:pPr>
    </w:p>
    <w:p w:rsidR="00797966" w:rsidRPr="008F6D80" w:rsidRDefault="00797966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 xml:space="preserve">Période de réalisation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Date pré</w:t>
            </w:r>
            <w:r w:rsidR="00626421" w:rsidRPr="009B0B8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visionnelle de début du projet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2642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E6620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Date prévisionnelle de fin du </w:t>
            </w:r>
            <w:r w:rsidR="00797966"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pr</w:t>
            </w:r>
            <w:r w:rsidR="0065106D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o</w:t>
            </w:r>
            <w:r w:rsidR="00626421" w:rsidRPr="009B0B8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jet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797966" w:rsidRPr="009B0B82" w:rsidRDefault="00797966" w:rsidP="00797966">
      <w:pPr>
        <w:pStyle w:val="Textbody"/>
        <w:rPr>
          <w:rFonts w:ascii="Arial" w:hAnsi="Arial" w:cs="Arial"/>
          <w:sz w:val="22"/>
          <w:szCs w:val="22"/>
        </w:rPr>
      </w:pPr>
    </w:p>
    <w:p w:rsidR="00AF36DE" w:rsidRPr="00E020D0" w:rsidRDefault="00797966" w:rsidP="00E020D0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E020D0">
        <w:rPr>
          <w:rFonts w:ascii="Arial" w:hAnsi="Arial" w:cs="Arial"/>
          <w:i w:val="0"/>
          <w:color w:val="1F497D" w:themeColor="text2"/>
          <w:sz w:val="22"/>
          <w:szCs w:val="22"/>
        </w:rPr>
        <w:t>Description détaillée du projet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Contexte du projet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(1000 caractères maximum)</w:t>
            </w: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Objectifs recherchés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(4000 caractères maximum) </w:t>
            </w: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Résultats escomptés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(1000 caractères maximum)</w:t>
            </w: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Principales actions présentées</w:t>
            </w:r>
            <w:r w:rsidR="00357A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797966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(4000 caractères maximum)</w:t>
            </w: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911D6F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79796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AF36DE" w:rsidRPr="009B0B82" w:rsidRDefault="00AF36DE">
      <w:pPr>
        <w:pStyle w:val="Standard"/>
        <w:tabs>
          <w:tab w:val="left" w:pos="1696"/>
        </w:tabs>
        <w:jc w:val="both"/>
        <w:rPr>
          <w:rFonts w:ascii="Arial" w:hAnsi="Arial" w:cs="Arial"/>
          <w:sz w:val="22"/>
          <w:szCs w:val="22"/>
        </w:rPr>
      </w:pPr>
    </w:p>
    <w:p w:rsidR="00AF36DE" w:rsidRDefault="00AF36DE">
      <w:pPr>
        <w:pStyle w:val="Standard"/>
        <w:tabs>
          <w:tab w:val="left" w:pos="1696"/>
        </w:tabs>
        <w:jc w:val="both"/>
        <w:rPr>
          <w:rFonts w:ascii="Arial" w:hAnsi="Arial" w:cs="Arial"/>
          <w:sz w:val="22"/>
          <w:szCs w:val="22"/>
        </w:rPr>
      </w:pPr>
    </w:p>
    <w:p w:rsidR="004D295A" w:rsidRPr="009B0B82" w:rsidRDefault="004D295A">
      <w:pPr>
        <w:pStyle w:val="Standard"/>
        <w:tabs>
          <w:tab w:val="left" w:pos="1696"/>
        </w:tabs>
        <w:jc w:val="both"/>
        <w:rPr>
          <w:rFonts w:ascii="Arial" w:hAnsi="Arial" w:cs="Arial"/>
          <w:sz w:val="22"/>
          <w:szCs w:val="22"/>
        </w:rPr>
      </w:pPr>
    </w:p>
    <w:p w:rsidR="00AF36DE" w:rsidRPr="008F6D80" w:rsidRDefault="003A4A96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Calendrier du projet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4D295A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Précisez le phasage du projet 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797966" w:rsidRPr="009B0B82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(1000 caractères maximum)</w:t>
            </w: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60361E" w:rsidRPr="009B0B82" w:rsidRDefault="0060361E" w:rsidP="0067155A">
      <w:pPr>
        <w:pStyle w:val="Standard"/>
        <w:tabs>
          <w:tab w:val="left" w:pos="1696"/>
        </w:tabs>
        <w:rPr>
          <w:rFonts w:ascii="Arial" w:hAnsi="Arial" w:cs="Arial"/>
          <w:sz w:val="22"/>
          <w:szCs w:val="22"/>
        </w:rPr>
      </w:pPr>
    </w:p>
    <w:p w:rsidR="0060361E" w:rsidRPr="009B0B82" w:rsidRDefault="0060361E" w:rsidP="0067155A">
      <w:pPr>
        <w:pStyle w:val="Standard"/>
        <w:tabs>
          <w:tab w:val="left" w:pos="1696"/>
        </w:tabs>
        <w:rPr>
          <w:rFonts w:ascii="Arial" w:hAnsi="Arial" w:cs="Arial"/>
          <w:sz w:val="22"/>
          <w:szCs w:val="22"/>
        </w:rPr>
      </w:pPr>
    </w:p>
    <w:p w:rsidR="00AF36DE" w:rsidRPr="008F6D80" w:rsidRDefault="00797966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Moyens mis en œuvre par le demandeur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Moyens adm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inistratifs de suivi du dossier</w:t>
            </w:r>
            <w:r w:rsidR="0009361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(quels sont les moyens humains mobilisables pour le suivi du dossier ?)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(1500 caractères maximum)</w:t>
            </w: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9B0B8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  <w:p w:rsidR="00626421" w:rsidRPr="00797966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F672CD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Votre structure 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appartient-elle à un groupe ?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(Oui/Non)</w:t>
            </w: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Quels sont l</w:t>
            </w:r>
            <w:r w:rsidR="00626421"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es effectifs salariés actuels ?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20D0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F672C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Que</w:t>
            </w:r>
            <w:r w:rsidR="00F6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l est le chiffre d'affaires de votre structure</w:t>
            </w: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?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97966" w:rsidRPr="00797966" w:rsidTr="00E020D0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797966" w:rsidP="00F672CD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Quelles sont les activités de </w:t>
            </w:r>
            <w:r w:rsidR="00F6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votre structure ?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(10</w:t>
            </w:r>
            <w:r w:rsidRPr="0079796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  <w:t>00 caractères maximum)</w:t>
            </w:r>
          </w:p>
        </w:tc>
      </w:tr>
      <w:tr w:rsidR="00E020D0" w:rsidRPr="00797966" w:rsidTr="00E020D0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0" w:rsidRPr="00797966" w:rsidRDefault="00F672CD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Votre structure</w:t>
            </w:r>
            <w:r w:rsidR="00E020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a-t-elle déjà porté des projets cofinancés par les fonds communautaires ?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0" w:rsidRPr="009B0B82" w:rsidRDefault="00E020D0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AF36DE" w:rsidRPr="009B0B82" w:rsidRDefault="00AF36DE" w:rsidP="0067155A">
      <w:pPr>
        <w:pStyle w:val="Standard"/>
        <w:tabs>
          <w:tab w:val="left" w:pos="1696"/>
        </w:tabs>
        <w:rPr>
          <w:rFonts w:ascii="Arial" w:hAnsi="Arial" w:cs="Arial"/>
          <w:sz w:val="22"/>
          <w:szCs w:val="22"/>
        </w:rPr>
      </w:pPr>
    </w:p>
    <w:p w:rsidR="00797966" w:rsidRPr="009B0B82" w:rsidRDefault="00797966" w:rsidP="0067155A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797966" w:rsidRPr="008F6D80" w:rsidRDefault="00797966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Prise en compte des principes horizontaux de l’UE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797966" w:rsidRPr="00797966" w:rsidTr="00E06357">
        <w:trPr>
          <w:trHeight w:val="6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FC" w:rsidRDefault="00DF6FFC" w:rsidP="00DF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Le cas échéant, en quoi votre projet contribue-t-il à la priorité « égalité femmes-hommes » ? </w:t>
            </w:r>
          </w:p>
          <w:p w:rsidR="00797966" w:rsidRPr="00797966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bookmarkStart w:id="0" w:name="_GoBack"/>
            <w:bookmarkEnd w:id="0"/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797966" w:rsidRDefault="00DF6FFC" w:rsidP="00DF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(1500 caractères maximum)</w:t>
            </w: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FC" w:rsidRDefault="00DF6FFC" w:rsidP="00DF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Le cas échéant, en quoi votre projet contribue-t-il à la priorité « Développement durable » ?</w:t>
            </w: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</w:p>
          <w:p w:rsidR="00797966" w:rsidRPr="00797966" w:rsidRDefault="00797966" w:rsidP="003216E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67155A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(1500 caractères maximum)</w:t>
            </w:r>
          </w:p>
        </w:tc>
      </w:tr>
      <w:tr w:rsidR="00797966" w:rsidRPr="00797966" w:rsidTr="00E06357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FFC" w:rsidRDefault="00DF6FFC" w:rsidP="00DF6FFC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Le cas échéant, en quoi votre projet contribue-t-il à la priorité « Egalité des chances et non-discrimination » ?</w:t>
            </w:r>
            <w:r w:rsidRPr="0079796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</w:t>
            </w:r>
          </w:p>
          <w:p w:rsidR="00797966" w:rsidRPr="00797966" w:rsidRDefault="00797966" w:rsidP="003216E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66" w:rsidRPr="0067155A" w:rsidRDefault="00797966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7155A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(1500 caractères maximum)</w:t>
            </w:r>
          </w:p>
        </w:tc>
      </w:tr>
    </w:tbl>
    <w:p w:rsidR="00AF36DE" w:rsidRPr="009B0B82" w:rsidRDefault="00AF36DE" w:rsidP="0067155A">
      <w:pPr>
        <w:rPr>
          <w:rFonts w:ascii="Arial" w:hAnsi="Arial" w:cs="Arial"/>
          <w:sz w:val="22"/>
          <w:szCs w:val="22"/>
        </w:rPr>
      </w:pPr>
    </w:p>
    <w:p w:rsidR="009B0B82" w:rsidRPr="009B0B82" w:rsidRDefault="009B0B82" w:rsidP="0067155A">
      <w:pPr>
        <w:pStyle w:val="Textbody"/>
        <w:jc w:val="left"/>
      </w:pPr>
    </w:p>
    <w:p w:rsidR="00A479B5" w:rsidRPr="008F6D80" w:rsidRDefault="00A479B5" w:rsidP="0067155A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F6D80">
        <w:rPr>
          <w:rFonts w:ascii="Arial" w:hAnsi="Arial" w:cs="Arial"/>
          <w:color w:val="1F497D" w:themeColor="text2"/>
          <w:sz w:val="24"/>
          <w:szCs w:val="24"/>
        </w:rPr>
        <w:lastRenderedPageBreak/>
        <w:t>Financement du projet</w:t>
      </w:r>
    </w:p>
    <w:p w:rsidR="009B0B82" w:rsidRPr="008F6D80" w:rsidRDefault="009B0B82" w:rsidP="0067155A">
      <w:pPr>
        <w:pStyle w:val="Textbody"/>
        <w:jc w:val="left"/>
        <w:rPr>
          <w:color w:val="1F497D" w:themeColor="text2"/>
        </w:rPr>
      </w:pPr>
    </w:p>
    <w:p w:rsidR="00AF36DE" w:rsidRPr="008F6D80" w:rsidRDefault="00A479B5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Identification du demandeur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347"/>
      </w:tblGrid>
      <w:tr w:rsidR="00A479B5" w:rsidRPr="00A479B5" w:rsidTr="00F925D9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Nom 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et prénom du représentant légal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Fonction du représentant légal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Adre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sse mail du représentant légal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F925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Téléphone du représentant légal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E06357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Nature/statut juridique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E06357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Si Association préciser le numéro RNA</w:t>
            </w: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E06357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Régime TVA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8F6D80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</w:t>
            </w:r>
            <w:r w:rsidRPr="008F6D8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Assujetti / non assujetti / assujettissement partiel</w:t>
            </w:r>
            <w:r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)</w:t>
            </w:r>
          </w:p>
        </w:tc>
      </w:tr>
    </w:tbl>
    <w:p w:rsidR="00A479B5" w:rsidRPr="008F6D80" w:rsidRDefault="00A479B5" w:rsidP="0067155A">
      <w:pPr>
        <w:pStyle w:val="Textbody"/>
        <w:jc w:val="left"/>
        <w:rPr>
          <w:rFonts w:ascii="Arial" w:hAnsi="Arial" w:cs="Arial"/>
          <w:color w:val="1F497D" w:themeColor="text2"/>
          <w:sz w:val="22"/>
          <w:szCs w:val="22"/>
        </w:rPr>
      </w:pPr>
    </w:p>
    <w:p w:rsidR="00A479B5" w:rsidRPr="00E020D0" w:rsidRDefault="00A479B5" w:rsidP="0067155A">
      <w:pPr>
        <w:pStyle w:val="Textbody"/>
        <w:jc w:val="left"/>
        <w:rPr>
          <w:rFonts w:ascii="Arial" w:hAnsi="Arial" w:cs="Arial"/>
          <w:strike/>
          <w:color w:val="FF0000"/>
          <w:sz w:val="22"/>
          <w:szCs w:val="22"/>
        </w:rPr>
      </w:pPr>
    </w:p>
    <w:p w:rsidR="00A479B5" w:rsidRPr="008F6D80" w:rsidRDefault="00A479B5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Montant de l’aide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347"/>
      </w:tblGrid>
      <w:tr w:rsidR="00A479B5" w:rsidRPr="00A479B5" w:rsidTr="00907DD9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Coû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t total prévisionnel du projet 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907DD9">
        <w:trPr>
          <w:trHeight w:val="5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HT/TTC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907DD9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Montant sollicité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A479B5" w:rsidRDefault="00A479B5" w:rsidP="0067155A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8979E1" w:rsidRPr="009B0B82" w:rsidRDefault="008979E1" w:rsidP="0067155A">
      <w:pPr>
        <w:pStyle w:val="Textbody"/>
        <w:jc w:val="left"/>
        <w:rPr>
          <w:rFonts w:ascii="Arial" w:hAnsi="Arial" w:cs="Arial"/>
          <w:sz w:val="22"/>
          <w:szCs w:val="22"/>
        </w:rPr>
      </w:pPr>
    </w:p>
    <w:p w:rsidR="00A479B5" w:rsidRPr="008F6D80" w:rsidRDefault="00A479B5" w:rsidP="0067155A">
      <w:pPr>
        <w:pStyle w:val="Titre2"/>
        <w:rPr>
          <w:rFonts w:ascii="Arial" w:hAnsi="Arial" w:cs="Arial"/>
          <w:i w:val="0"/>
          <w:color w:val="1F497D" w:themeColor="text2"/>
          <w:sz w:val="22"/>
          <w:szCs w:val="22"/>
        </w:rPr>
      </w:pPr>
      <w:r w:rsidRPr="008F6D80">
        <w:rPr>
          <w:rFonts w:ascii="Arial" w:hAnsi="Arial" w:cs="Arial"/>
          <w:i w:val="0"/>
          <w:color w:val="1F497D" w:themeColor="text2"/>
          <w:sz w:val="22"/>
          <w:szCs w:val="22"/>
        </w:rPr>
        <w:t>Autres(s) financement(s) public(s) sollicité(s) pour le projet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347"/>
      </w:tblGrid>
      <w:tr w:rsidR="00A479B5" w:rsidRPr="00A479B5" w:rsidTr="00907DD9">
        <w:trPr>
          <w:trHeight w:val="6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Région (précisez le service et le dispositif dan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s le champ prévu ci-dessous)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</w:t>
            </w:r>
            <w:r w:rsidR="008F6D8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O</w:t>
            </w:r>
            <w:r w:rsidRPr="00A479B5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ui/non</w:t>
            </w:r>
            <w:r w:rsidR="00E020D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- montant</w:t>
            </w:r>
            <w:r w:rsidRPr="00A479B5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)</w:t>
            </w:r>
          </w:p>
        </w:tc>
      </w:tr>
      <w:tr w:rsidR="00F91C19" w:rsidRPr="00A479B5" w:rsidTr="00E020D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9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Département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19" w:rsidRPr="009B0B82" w:rsidRDefault="00F91C19" w:rsidP="0067155A">
            <w:pPr>
              <w:rPr>
                <w:rFonts w:ascii="Arial" w:hAnsi="Arial" w:cs="Arial"/>
                <w:sz w:val="22"/>
                <w:szCs w:val="22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(Oui/Non</w:t>
            </w:r>
            <w:r w:rsidR="00E020D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- montant</w:t>
            </w: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)</w:t>
            </w:r>
          </w:p>
        </w:tc>
      </w:tr>
      <w:tr w:rsidR="00F91C19" w:rsidRPr="00A479B5" w:rsidTr="00E020D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19" w:rsidRPr="00A479B5" w:rsidRDefault="004D295A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Commune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19" w:rsidRPr="009B0B82" w:rsidRDefault="00F91C19" w:rsidP="0067155A">
            <w:pPr>
              <w:rPr>
                <w:rFonts w:ascii="Arial" w:hAnsi="Arial" w:cs="Arial"/>
                <w:sz w:val="22"/>
                <w:szCs w:val="22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(Oui/Non</w:t>
            </w:r>
            <w:r w:rsidR="00E020D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– montant</w:t>
            </w: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)</w:t>
            </w:r>
          </w:p>
        </w:tc>
      </w:tr>
      <w:tr w:rsidR="00F91C19" w:rsidRPr="00A479B5" w:rsidTr="00E020D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9" w:rsidRPr="00A479B5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Etat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19" w:rsidRPr="009B0B82" w:rsidRDefault="00F91C19" w:rsidP="0067155A">
            <w:pPr>
              <w:rPr>
                <w:rFonts w:ascii="Arial" w:hAnsi="Arial" w:cs="Arial"/>
                <w:sz w:val="22"/>
                <w:szCs w:val="22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(Oui/Non</w:t>
            </w:r>
            <w:r w:rsidR="00E020D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- montant</w:t>
            </w: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)</w:t>
            </w:r>
          </w:p>
        </w:tc>
      </w:tr>
      <w:tr w:rsidR="00F91C19" w:rsidRPr="00A479B5" w:rsidTr="00E020D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19" w:rsidRPr="00A479B5" w:rsidRDefault="00F91C19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Au</w:t>
            </w:r>
            <w:r w:rsidR="00C468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tre(s) (précisez ci-dessous)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C19" w:rsidRPr="009B0B82" w:rsidRDefault="00F91C19" w:rsidP="0067155A">
            <w:pPr>
              <w:rPr>
                <w:rFonts w:ascii="Arial" w:hAnsi="Arial" w:cs="Arial"/>
                <w:sz w:val="22"/>
                <w:szCs w:val="22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(Oui/Non</w:t>
            </w:r>
            <w:r w:rsidR="00E020D0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 xml:space="preserve"> - montant</w:t>
            </w: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)</w:t>
            </w:r>
          </w:p>
        </w:tc>
      </w:tr>
      <w:tr w:rsidR="00A479B5" w:rsidRPr="00A479B5" w:rsidTr="00907DD9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Des recettes nettes sont-elles générées au cours de la</w:t>
            </w:r>
            <w:r w:rsidR="004D29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 mise en œuvre de l'opération ?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(Oui/Non)</w:t>
            </w:r>
          </w:p>
        </w:tc>
      </w:tr>
      <w:tr w:rsidR="00A479B5" w:rsidRPr="00A479B5" w:rsidTr="00907DD9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C4685F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Si oui, merci de bien vouloir les estimer </w:t>
            </w:r>
            <w:r w:rsidRPr="00E020D0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et veillez à compléter la ligne "recette" dans le plan de financement (ressources)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479B5" w:rsidRPr="00A479B5" w:rsidTr="00907DD9">
        <w:trPr>
          <w:trHeight w:val="6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A479B5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</w:pPr>
            <w:r w:rsidRPr="00A479B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Etes-vous soumis aux obligation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s en </w:t>
            </w:r>
            <w:r w:rsidR="00C4685F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termes</w:t>
            </w:r>
            <w:r w:rsidR="004D295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de commande publique</w:t>
            </w:r>
            <w:r w:rsidRPr="00A479B5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 xml:space="preserve"> ?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B5" w:rsidRPr="00A479B5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97966"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  <w:t>(Oui/Non)</w:t>
            </w:r>
          </w:p>
        </w:tc>
      </w:tr>
    </w:tbl>
    <w:p w:rsidR="00F91C19" w:rsidRPr="009B0B82" w:rsidRDefault="00F91C19" w:rsidP="0009361F">
      <w:pPr>
        <w:pStyle w:val="Titre1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AC37D2" w:rsidRPr="008979E1" w:rsidRDefault="00AC37D2" w:rsidP="0067155A">
      <w:pPr>
        <w:pStyle w:val="Titre1"/>
        <w:rPr>
          <w:rFonts w:ascii="Arial" w:hAnsi="Arial" w:cs="Arial"/>
          <w:color w:val="1F497D" w:themeColor="text2"/>
          <w:sz w:val="24"/>
          <w:szCs w:val="24"/>
        </w:rPr>
      </w:pPr>
      <w:r w:rsidRPr="008979E1">
        <w:rPr>
          <w:rFonts w:ascii="Arial" w:hAnsi="Arial" w:cs="Arial"/>
          <w:color w:val="1F497D" w:themeColor="text2"/>
          <w:sz w:val="24"/>
          <w:szCs w:val="24"/>
        </w:rPr>
        <w:t>Informations complémentaires</w:t>
      </w:r>
    </w:p>
    <w:p w:rsidR="00AC37D2" w:rsidRPr="009B0B82" w:rsidRDefault="00AC37D2" w:rsidP="0067155A">
      <w:pPr>
        <w:pStyle w:val="Textbody"/>
        <w:jc w:val="left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187"/>
      </w:tblGrid>
      <w:tr w:rsidR="00AC37D2" w:rsidRPr="00AC37D2" w:rsidTr="00907DD9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C0504D"/>
                <w:kern w:val="0"/>
                <w:sz w:val="22"/>
                <w:szCs w:val="22"/>
                <w:lang w:eastAsia="fr-FR" w:bidi="ar-SA"/>
              </w:rPr>
            </w:pPr>
            <w:r w:rsidRPr="00AC37D2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fr-FR" w:bidi="ar-SA"/>
              </w:rPr>
              <w:t>Informations sur le gestionnaire du dossier de la demande</w:t>
            </w:r>
          </w:p>
        </w:tc>
      </w:tr>
      <w:tr w:rsidR="00AC37D2" w:rsidRPr="00AC37D2" w:rsidTr="00907DD9">
        <w:trPr>
          <w:trHeight w:val="61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626421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9B0B8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Nom, prénom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C37D2" w:rsidRPr="00AC37D2" w:rsidTr="00907DD9">
        <w:trPr>
          <w:trHeight w:val="49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lastRenderedPageBreak/>
              <w:t xml:space="preserve">Fonction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C37D2" w:rsidRPr="00AC37D2" w:rsidTr="00907DD9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4D295A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Coordonnées téléphoniques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AC37D2" w:rsidRPr="00AC37D2" w:rsidTr="00907DD9">
        <w:trPr>
          <w:trHeight w:val="5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C4685F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 xml:space="preserve">Adresse e-mail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7D2" w:rsidRPr="00AC37D2" w:rsidRDefault="00AC37D2" w:rsidP="0067155A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</w:tbl>
    <w:p w:rsidR="00AF36DE" w:rsidRPr="009B0B82" w:rsidRDefault="00AF36DE" w:rsidP="0067155A">
      <w:pPr>
        <w:pStyle w:val="Titre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sectPr w:rsidR="00AF36DE" w:rsidRPr="009B0B82" w:rsidSect="001036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523" w:left="1134" w:header="720" w:footer="4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D0" w:rsidRDefault="00E020D0">
      <w:r>
        <w:separator/>
      </w:r>
    </w:p>
  </w:endnote>
  <w:endnote w:type="continuationSeparator" w:id="0">
    <w:p w:rsidR="00E020D0" w:rsidRDefault="00E0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 'Times New Roman"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D0" w:rsidRDefault="00E020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35657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020D0" w:rsidRPr="0010368C" w:rsidRDefault="00E020D0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10368C">
          <w:rPr>
            <w:rFonts w:ascii="Arial" w:hAnsi="Arial" w:cs="Arial"/>
            <w:sz w:val="16"/>
            <w:szCs w:val="16"/>
          </w:rPr>
          <w:fldChar w:fldCharType="begin"/>
        </w:r>
        <w:r w:rsidRPr="0010368C">
          <w:rPr>
            <w:rFonts w:ascii="Arial" w:hAnsi="Arial" w:cs="Arial"/>
            <w:sz w:val="16"/>
            <w:szCs w:val="16"/>
          </w:rPr>
          <w:instrText>PAGE   \* MERGEFORMAT</w:instrText>
        </w:r>
        <w:r w:rsidRPr="0010368C">
          <w:rPr>
            <w:rFonts w:ascii="Arial" w:hAnsi="Arial" w:cs="Arial"/>
            <w:sz w:val="16"/>
            <w:szCs w:val="16"/>
          </w:rPr>
          <w:fldChar w:fldCharType="separate"/>
        </w:r>
        <w:r w:rsidR="00DF6FFC">
          <w:rPr>
            <w:rFonts w:ascii="Arial" w:hAnsi="Arial" w:cs="Arial"/>
            <w:noProof/>
            <w:sz w:val="16"/>
            <w:szCs w:val="16"/>
          </w:rPr>
          <w:t>3</w:t>
        </w:r>
        <w:r w:rsidRPr="0010368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020D0" w:rsidRDefault="00E020D0" w:rsidP="0010368C">
    <w:pPr>
      <w:pStyle w:val="Pieddepage"/>
      <w:rPr>
        <w:sz w:val="16"/>
        <w:szCs w:val="16"/>
      </w:rPr>
    </w:pPr>
    <w:r>
      <w:rPr>
        <w:sz w:val="16"/>
        <w:szCs w:val="16"/>
      </w:rPr>
      <w:t>RIF – UAIE – DFE</w:t>
    </w:r>
    <w:r>
      <w:rPr>
        <w:sz w:val="16"/>
        <w:szCs w:val="16"/>
      </w:rPr>
      <w:tab/>
      <w:t>V1 – 1</w:t>
    </w:r>
    <w:r w:rsidRPr="0065106D">
      <w:rPr>
        <w:sz w:val="16"/>
        <w:szCs w:val="16"/>
        <w:vertAlign w:val="superscript"/>
      </w:rPr>
      <w:t>er</w:t>
    </w:r>
    <w:r>
      <w:rPr>
        <w:sz w:val="16"/>
        <w:szCs w:val="16"/>
      </w:rPr>
      <w:t xml:space="preserve"> septembre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D0" w:rsidRPr="0010368C" w:rsidRDefault="00E020D0" w:rsidP="0010368C">
    <w:pPr>
      <w:pStyle w:val="Pieddepage"/>
      <w:rPr>
        <w:rFonts w:ascii="Arial" w:hAnsi="Arial" w:cs="Arial"/>
        <w:sz w:val="16"/>
        <w:szCs w:val="16"/>
      </w:rPr>
    </w:pPr>
    <w:r w:rsidRPr="0010368C">
      <w:rPr>
        <w:rFonts w:ascii="Arial" w:hAnsi="Arial" w:cs="Arial"/>
        <w:sz w:val="16"/>
        <w:szCs w:val="16"/>
      </w:rPr>
      <w:t>RIF – UAIE – DFE</w:t>
    </w:r>
    <w:r w:rsidRPr="0010368C">
      <w:rPr>
        <w:rFonts w:ascii="Arial" w:hAnsi="Arial" w:cs="Arial"/>
        <w:sz w:val="16"/>
        <w:szCs w:val="16"/>
      </w:rPr>
      <w:tab/>
      <w:t>V1 – 31 aout 2016</w:t>
    </w:r>
    <w:r>
      <w:tab/>
    </w:r>
    <w:sdt>
      <w:sdtPr>
        <w:id w:val="170783278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10368C">
          <w:rPr>
            <w:rFonts w:ascii="Arial" w:hAnsi="Arial" w:cs="Arial"/>
            <w:sz w:val="16"/>
            <w:szCs w:val="16"/>
          </w:rPr>
          <w:fldChar w:fldCharType="begin"/>
        </w:r>
        <w:r w:rsidRPr="0010368C">
          <w:rPr>
            <w:rFonts w:ascii="Arial" w:hAnsi="Arial" w:cs="Arial"/>
            <w:sz w:val="16"/>
            <w:szCs w:val="16"/>
          </w:rPr>
          <w:instrText>PAGE   \* MERGEFORMAT</w:instrText>
        </w:r>
        <w:r w:rsidRPr="0010368C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10368C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E020D0" w:rsidRDefault="00E020D0">
    <w:pPr>
      <w:pStyle w:val="Pieddepage"/>
      <w:tabs>
        <w:tab w:val="clear" w:pos="4819"/>
        <w:tab w:val="center" w:pos="498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D0" w:rsidRDefault="00E020D0">
      <w:r>
        <w:rPr>
          <w:color w:val="000000"/>
        </w:rPr>
        <w:separator/>
      </w:r>
    </w:p>
  </w:footnote>
  <w:footnote w:type="continuationSeparator" w:id="0">
    <w:p w:rsidR="00E020D0" w:rsidRDefault="00E0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D0" w:rsidRDefault="00E020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D0" w:rsidRDefault="00E020D0" w:rsidP="0010368C">
    <w:pPr>
      <w:pStyle w:val="En-tte"/>
      <w:pBdr>
        <w:left w:val="none" w:sz="0" w:space="1" w:color="auto"/>
        <w:bottom w:val="none" w:sz="0" w:space="1" w:color="auto"/>
        <w:right w:val="none" w:sz="0" w:space="1" w:color="auto"/>
      </w:pBd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D0" w:rsidRDefault="00E020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258"/>
    <w:multiLevelType w:val="multilevel"/>
    <w:tmpl w:val="E738055E"/>
    <w:styleLink w:val="WWOutlineListStyle"/>
    <w:lvl w:ilvl="0">
      <w:start w:val="1"/>
      <w:numFmt w:val="decimal"/>
      <w:pStyle w:val="Titre1"/>
      <w:lvlText w:val=" %1 "/>
      <w:lvlJc w:val="left"/>
    </w:lvl>
    <w:lvl w:ilvl="1">
      <w:start w:val="1"/>
      <w:numFmt w:val="decimal"/>
      <w:pStyle w:val="Titre2"/>
      <w:lvlText w:val=" %1.%2 "/>
      <w:lvlJc w:val="left"/>
    </w:lvl>
    <w:lvl w:ilvl="2">
      <w:start w:val="1"/>
      <w:numFmt w:val="decimal"/>
      <w:pStyle w:val="Titre3"/>
      <w:lvlText w:val=" %1.%2.%3 "/>
      <w:lvlJc w:val="left"/>
    </w:lvl>
    <w:lvl w:ilvl="3">
      <w:start w:val="1"/>
      <w:numFmt w:val="decimal"/>
      <w:pStyle w:val="Titre4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" w15:restartNumberingAfterBreak="0">
    <w:nsid w:val="68C50EA8"/>
    <w:multiLevelType w:val="hybridMultilevel"/>
    <w:tmpl w:val="002CE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6DE"/>
    <w:rsid w:val="0009361F"/>
    <w:rsid w:val="0010368C"/>
    <w:rsid w:val="00257557"/>
    <w:rsid w:val="003216E1"/>
    <w:rsid w:val="00357A23"/>
    <w:rsid w:val="003A4A96"/>
    <w:rsid w:val="00417EAA"/>
    <w:rsid w:val="004D295A"/>
    <w:rsid w:val="00524CD1"/>
    <w:rsid w:val="005D5226"/>
    <w:rsid w:val="0060361E"/>
    <w:rsid w:val="00626421"/>
    <w:rsid w:val="0065106D"/>
    <w:rsid w:val="0067155A"/>
    <w:rsid w:val="006F4E59"/>
    <w:rsid w:val="00797966"/>
    <w:rsid w:val="0088459C"/>
    <w:rsid w:val="008979E1"/>
    <w:rsid w:val="008F6D80"/>
    <w:rsid w:val="00907DD9"/>
    <w:rsid w:val="00911D6F"/>
    <w:rsid w:val="009B0B82"/>
    <w:rsid w:val="009C57EE"/>
    <w:rsid w:val="00A479B5"/>
    <w:rsid w:val="00AC37D2"/>
    <w:rsid w:val="00AF36DE"/>
    <w:rsid w:val="00C4685F"/>
    <w:rsid w:val="00D136B8"/>
    <w:rsid w:val="00D832AE"/>
    <w:rsid w:val="00DF6FFC"/>
    <w:rsid w:val="00E020D0"/>
    <w:rsid w:val="00E06357"/>
    <w:rsid w:val="00E22710"/>
    <w:rsid w:val="00E66206"/>
    <w:rsid w:val="00F672CD"/>
    <w:rsid w:val="00F91C19"/>
    <w:rsid w:val="00F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3545105-E775-488B-A5AB-35B9718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Lucida Sans Unicode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numPr>
        <w:numId w:val="1"/>
      </w:numPr>
      <w:spacing w:before="295" w:after="119"/>
      <w:outlineLvl w:val="0"/>
    </w:pPr>
    <w:rPr>
      <w:b/>
      <w:bCs/>
      <w:u w:val="single"/>
    </w:rPr>
  </w:style>
  <w:style w:type="paragraph" w:styleId="Titre2">
    <w:name w:val="heading 2"/>
    <w:basedOn w:val="Heading"/>
    <w:next w:val="Textbody"/>
    <w:pPr>
      <w:numPr>
        <w:ilvl w:val="1"/>
        <w:numId w:val="1"/>
      </w:numPr>
      <w:spacing w:before="113" w:after="113"/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numPr>
        <w:ilvl w:val="2"/>
        <w:numId w:val="1"/>
      </w:numPr>
      <w:spacing w:before="57" w:after="113"/>
      <w:ind w:left="1054" w:hanging="431"/>
      <w:outlineLvl w:val="2"/>
    </w:pPr>
    <w:rPr>
      <w:b/>
      <w:bCs/>
      <w:i/>
    </w:rPr>
  </w:style>
  <w:style w:type="paragraph" w:styleId="Titre4">
    <w:name w:val="heading 4"/>
    <w:basedOn w:val="Heading"/>
    <w:next w:val="Textbody"/>
    <w:pPr>
      <w:numPr>
        <w:ilvl w:val="3"/>
        <w:numId w:val="1"/>
      </w:num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sz w:val="21"/>
    </w:r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m-BlocDestinataire">
    <w:name w:val="m-BlocDestinataire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rpsdetexte21">
    <w:name w:val="Corps de texte 21"/>
    <w:basedOn w:val="Standard"/>
    <w:pPr>
      <w:autoSpaceDE w:val="0"/>
      <w:spacing w:after="57"/>
      <w:jc w:val="both"/>
    </w:pPr>
    <w:rPr>
      <w:rFonts w:ascii="TimesNewRoman, 'Times New Roman" w:eastAsia="TimesNewRoman, 'Times New Roman" w:hAnsi="TimesNewRoman, 'Times New Roman" w:cs="TimesNewRoman, 'Times New Roman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  <w:rPr>
      <w:b/>
      <w:sz w:val="2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  <w:rPr>
      <w:sz w:val="20"/>
    </w:r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  <w:rPr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PieddepageCar">
    <w:name w:val="Pied de page Car"/>
    <w:basedOn w:val="Policepardfaut"/>
    <w:link w:val="Pieddepage"/>
    <w:uiPriority w:val="99"/>
    <w:rsid w:val="0010368C"/>
  </w:style>
  <w:style w:type="paragraph" w:styleId="Sansinterligne">
    <w:name w:val="No Spacing"/>
    <w:uiPriority w:val="1"/>
    <w:qFormat/>
    <w:rsid w:val="00797966"/>
    <w:rPr>
      <w:szCs w:val="21"/>
    </w:rPr>
  </w:style>
  <w:style w:type="paragraph" w:styleId="Paragraphedeliste">
    <w:name w:val="List Paragraph"/>
    <w:aliases w:val="Paragraphe de liste num,Paragraphe de liste 1,Listes"/>
    <w:basedOn w:val="Normal"/>
    <w:link w:val="ParagraphedelisteCar"/>
    <w:uiPriority w:val="34"/>
    <w:qFormat/>
    <w:rsid w:val="009C57EE"/>
    <w:pPr>
      <w:widowControl/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aragraphedelisteCar">
    <w:name w:val="Paragraphe de liste Car"/>
    <w:aliases w:val="Paragraphe de liste num Car,Paragraphe de liste 1 Car,Listes Car"/>
    <w:link w:val="Paragraphedeliste"/>
    <w:uiPriority w:val="34"/>
    <w:locked/>
    <w:rsid w:val="009C57EE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E4A67CD4</Template>
  <TotalTime>3291</TotalTime>
  <Pages>5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LAGRANGE Frederic</dc:creator>
  <cp:lastModifiedBy>Caroline DEBIEN</cp:lastModifiedBy>
  <cp:revision>23</cp:revision>
  <cp:lastPrinted>2016-07-19T13:20:00Z</cp:lastPrinted>
  <dcterms:created xsi:type="dcterms:W3CDTF">2013-08-29T10:05:00Z</dcterms:created>
  <dcterms:modified xsi:type="dcterms:W3CDTF">2018-08-02T14:39:00Z</dcterms:modified>
</cp:coreProperties>
</file>